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6031"/>
        <w:gridCol w:w="1962"/>
      </w:tblGrid>
      <w:tr w:rsidR="00103E8B" w:rsidRPr="007C5241" w14:paraId="1F98A6C6" w14:textId="77777777" w:rsidTr="00255F8D">
        <w:trPr>
          <w:trHeight w:val="570"/>
        </w:trPr>
        <w:tc>
          <w:tcPr>
            <w:tcW w:w="1766" w:type="dxa"/>
            <w:vMerge w:val="restart"/>
            <w:vAlign w:val="center"/>
          </w:tcPr>
          <w:p w14:paraId="5E7ECB05" w14:textId="77777777" w:rsidR="00103E8B" w:rsidRPr="007C5241" w:rsidRDefault="00103E8B" w:rsidP="00255F8D">
            <w:pPr>
              <w:pStyle w:val="Kopfzeile"/>
              <w:tabs>
                <w:tab w:val="clear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doni MT Black" w:hAnsi="Bodoni MT Black"/>
              </w:rPr>
            </w:pPr>
            <w:r w:rsidRPr="00326E6E">
              <w:rPr>
                <w:rFonts w:ascii="Bodoni MT Black" w:hAnsi="Bodoni MT Black"/>
                <w:noProof/>
              </w:rPr>
              <w:drawing>
                <wp:inline distT="0" distB="0" distL="0" distR="0" wp14:anchorId="1CFD97D6" wp14:editId="47B69C79">
                  <wp:extent cx="713740" cy="704850"/>
                  <wp:effectExtent l="0" t="0" r="0" b="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354" cy="708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1" w:type="dxa"/>
            <w:vMerge w:val="restart"/>
            <w:vAlign w:val="center"/>
          </w:tcPr>
          <w:p w14:paraId="413F762D" w14:textId="77777777" w:rsidR="00103E8B" w:rsidRPr="009307F0" w:rsidRDefault="00103E8B" w:rsidP="00255F8D">
            <w:pPr>
              <w:pStyle w:val="Kopfzei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bCs/>
                <w:lang w:val="de-CH"/>
              </w:rPr>
            </w:pPr>
            <w:r w:rsidRPr="009307F0">
              <w:rPr>
                <w:rFonts w:ascii="Tahoma" w:hAnsi="Tahoma" w:cs="Tahoma"/>
                <w:b/>
                <w:bCs/>
                <w:lang w:val="de-CH"/>
              </w:rPr>
              <w:t>RIASSUNTO TESSERAMENTO</w:t>
            </w:r>
            <w:r w:rsidRPr="009307F0">
              <w:rPr>
                <w:rFonts w:ascii="Tahoma" w:hAnsi="Tahoma" w:cs="Tahoma"/>
                <w:b/>
                <w:bCs/>
                <w:lang w:val="de-CH"/>
              </w:rPr>
              <w:br/>
              <w:t>RESUME DES LICENCES</w:t>
            </w:r>
            <w:r w:rsidRPr="009307F0">
              <w:rPr>
                <w:rFonts w:ascii="Tahoma" w:hAnsi="Tahoma" w:cs="Tahoma"/>
                <w:b/>
                <w:bCs/>
                <w:lang w:val="de-CH"/>
              </w:rPr>
              <w:br/>
              <w:t>ZUSAMMENFASSUNG DER AKTIVMITGLIEDER</w:t>
            </w:r>
          </w:p>
        </w:tc>
        <w:tc>
          <w:tcPr>
            <w:tcW w:w="1962" w:type="dxa"/>
            <w:vAlign w:val="center"/>
          </w:tcPr>
          <w:p w14:paraId="3AA583C0" w14:textId="77777777" w:rsidR="00103E8B" w:rsidRPr="009307F0" w:rsidRDefault="00103E8B" w:rsidP="00255F8D">
            <w:pPr>
              <w:pStyle w:val="Kopfzei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07F0">
              <w:rPr>
                <w:rFonts w:ascii="Tahoma" w:hAnsi="Tahoma" w:cs="Tahoma"/>
                <w:b/>
                <w:bCs/>
                <w:sz w:val="18"/>
                <w:szCs w:val="18"/>
              </w:rPr>
              <w:t>FSB/SBV</w:t>
            </w:r>
          </w:p>
          <w:p w14:paraId="7ABC29B3" w14:textId="77777777" w:rsidR="00103E8B" w:rsidRPr="009307F0" w:rsidRDefault="00103E8B" w:rsidP="00255F8D">
            <w:pPr>
              <w:pStyle w:val="Kopfzei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307F0">
              <w:rPr>
                <w:rFonts w:ascii="Tahoma" w:hAnsi="Tahoma" w:cs="Tahoma"/>
                <w:b/>
                <w:bCs/>
                <w:sz w:val="18"/>
                <w:szCs w:val="18"/>
              </w:rPr>
              <w:t>F04</w:t>
            </w:r>
          </w:p>
        </w:tc>
      </w:tr>
      <w:tr w:rsidR="00103E8B" w:rsidRPr="007C5241" w14:paraId="2052A12A" w14:textId="77777777" w:rsidTr="00255F8D">
        <w:trPr>
          <w:trHeight w:val="570"/>
        </w:trPr>
        <w:tc>
          <w:tcPr>
            <w:tcW w:w="1766" w:type="dxa"/>
            <w:vMerge/>
            <w:vAlign w:val="center"/>
          </w:tcPr>
          <w:p w14:paraId="3E42BF63" w14:textId="77777777" w:rsidR="00103E8B" w:rsidRPr="007C5241" w:rsidRDefault="00103E8B" w:rsidP="00255F8D">
            <w:pPr>
              <w:pStyle w:val="Kopfzei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doni MT Black" w:hAnsi="Bodoni MT Black"/>
              </w:rPr>
            </w:pPr>
          </w:p>
        </w:tc>
        <w:tc>
          <w:tcPr>
            <w:tcW w:w="6031" w:type="dxa"/>
            <w:vMerge/>
            <w:vAlign w:val="center"/>
          </w:tcPr>
          <w:p w14:paraId="21B5216B" w14:textId="77777777" w:rsidR="00103E8B" w:rsidRPr="009307F0" w:rsidRDefault="00103E8B" w:rsidP="00255F8D">
            <w:pPr>
              <w:pStyle w:val="Kopfzei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14:paraId="3CCFC14A" w14:textId="77777777" w:rsidR="00103E8B" w:rsidRPr="009307F0" w:rsidRDefault="00103E8B" w:rsidP="00255F8D">
            <w:pPr>
              <w:pStyle w:val="Kopfzei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9307F0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Edizione – Edition - </w:t>
            </w:r>
            <w:proofErr w:type="spellStart"/>
            <w:r w:rsidRPr="009307F0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Ausgabe</w:t>
            </w:r>
            <w:proofErr w:type="spellEnd"/>
          </w:p>
          <w:p w14:paraId="09370F4D" w14:textId="77777777" w:rsidR="00103E8B" w:rsidRPr="009307F0" w:rsidRDefault="00103E8B" w:rsidP="00255F8D">
            <w:pPr>
              <w:pStyle w:val="Kopfzei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07F0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01.01.2021</w:t>
            </w:r>
          </w:p>
        </w:tc>
      </w:tr>
    </w:tbl>
    <w:p w14:paraId="510F5267" w14:textId="6A01DA0C" w:rsidR="00103E8B" w:rsidRDefault="00103E8B"/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690"/>
      </w:tblGrid>
      <w:tr w:rsidR="00D54CF6" w:rsidRPr="00103E8B" w14:paraId="2E6851F7" w14:textId="77777777" w:rsidTr="00D54CF6">
        <w:trPr>
          <w:trHeight w:val="454"/>
        </w:trPr>
        <w:tc>
          <w:tcPr>
            <w:tcW w:w="6091" w:type="dxa"/>
            <w:vAlign w:val="center"/>
          </w:tcPr>
          <w:p w14:paraId="6166F205" w14:textId="233A9C83" w:rsidR="00D54CF6" w:rsidRPr="009307F0" w:rsidRDefault="00D54CF6" w:rsidP="009307F0">
            <w:pPr>
              <w:rPr>
                <w:rFonts w:ascii="Tahoma" w:hAnsi="Tahoma" w:cs="Tahoma"/>
                <w:bCs/>
                <w:sz w:val="32"/>
                <w:szCs w:val="32"/>
                <w:lang w:val="de-DE"/>
              </w:rPr>
            </w:pPr>
            <w:r w:rsidRPr="009307F0">
              <w:rPr>
                <w:rFonts w:ascii="Tahoma" w:hAnsi="Tahoma" w:cs="Tahoma"/>
                <w:bCs/>
                <w:sz w:val="32"/>
                <w:szCs w:val="32"/>
                <w:lang w:val="de-DE"/>
              </w:rPr>
              <w:t xml:space="preserve">Per </w:t>
            </w:r>
            <w:proofErr w:type="spellStart"/>
            <w:r w:rsidRPr="009307F0">
              <w:rPr>
                <w:rFonts w:ascii="Tahoma" w:hAnsi="Tahoma" w:cs="Tahoma"/>
                <w:bCs/>
                <w:sz w:val="32"/>
                <w:szCs w:val="32"/>
                <w:lang w:val="de-DE"/>
              </w:rPr>
              <w:t>l’anno</w:t>
            </w:r>
            <w:proofErr w:type="spellEnd"/>
            <w:r w:rsidRPr="009307F0">
              <w:rPr>
                <w:rFonts w:ascii="Tahoma" w:hAnsi="Tahoma" w:cs="Tahoma"/>
                <w:bCs/>
                <w:sz w:val="32"/>
                <w:szCs w:val="32"/>
                <w:lang w:val="de-DE"/>
              </w:rPr>
              <w:t xml:space="preserve"> / Pour l’année / Für das Jahr</w:t>
            </w: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8F1011" w14:textId="216D821A" w:rsidR="00D54CF6" w:rsidRPr="009307F0" w:rsidRDefault="00D54CF6" w:rsidP="00193C78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de-DE"/>
              </w:rPr>
            </w:pPr>
            <w:permStart w:id="2037675579" w:edGrp="everyone"/>
            <w:permEnd w:id="2037675579"/>
          </w:p>
        </w:tc>
      </w:tr>
    </w:tbl>
    <w:p w14:paraId="3650D0BA" w14:textId="77777777" w:rsidR="009307F0" w:rsidRPr="0085232B" w:rsidRDefault="009307F0" w:rsidP="009307F0">
      <w:pPr>
        <w:rPr>
          <w:rFonts w:ascii="Tahoma" w:hAnsi="Tahoma" w:cs="Tahoma"/>
          <w:b/>
          <w:sz w:val="10"/>
          <w:szCs w:val="10"/>
          <w:lang w:val="de-DE"/>
        </w:rPr>
      </w:pP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536"/>
        <w:gridCol w:w="2693"/>
        <w:gridCol w:w="567"/>
      </w:tblGrid>
      <w:tr w:rsidR="00712244" w14:paraId="53602B0C" w14:textId="77777777" w:rsidTr="00712244">
        <w:trPr>
          <w:trHeight w:val="340"/>
        </w:trPr>
        <w:tc>
          <w:tcPr>
            <w:tcW w:w="1980" w:type="dxa"/>
            <w:vAlign w:val="center"/>
          </w:tcPr>
          <w:p w14:paraId="01D4DB35" w14:textId="638E73E0" w:rsidR="009307F0" w:rsidRDefault="009307F0" w:rsidP="009307F0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9307F0">
              <w:rPr>
                <w:rFonts w:ascii="Tahoma" w:hAnsi="Tahoma" w:cs="Tahoma"/>
                <w:sz w:val="20"/>
                <w:szCs w:val="20"/>
              </w:rPr>
              <w:t>Società bocciofila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14:paraId="5DEA3261" w14:textId="77777777" w:rsidR="009307F0" w:rsidRDefault="009307F0" w:rsidP="009307F0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7C9BA0EF" w14:textId="07823950" w:rsidR="009307F0" w:rsidRDefault="00D54CF6" w:rsidP="009307F0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9307F0" w:rsidRPr="009307F0">
              <w:rPr>
                <w:rFonts w:ascii="Tahoma" w:hAnsi="Tahoma" w:cs="Tahoma"/>
                <w:sz w:val="20"/>
                <w:szCs w:val="20"/>
              </w:rPr>
              <w:t>Federazione cantonale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7979DEAA" w14:textId="77777777" w:rsidR="009307F0" w:rsidRDefault="009307F0" w:rsidP="009307F0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D54CF6" w14:paraId="35C5B945" w14:textId="77777777" w:rsidTr="00712244">
        <w:trPr>
          <w:trHeight w:val="340"/>
        </w:trPr>
        <w:tc>
          <w:tcPr>
            <w:tcW w:w="1980" w:type="dxa"/>
            <w:tcBorders>
              <w:right w:val="dotted" w:sz="4" w:space="0" w:color="auto"/>
            </w:tcBorders>
            <w:vAlign w:val="center"/>
          </w:tcPr>
          <w:p w14:paraId="2B605EFA" w14:textId="2987A90A" w:rsidR="009307F0" w:rsidRDefault="009307F0" w:rsidP="009307F0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9307F0">
              <w:rPr>
                <w:rFonts w:ascii="Tahoma" w:hAnsi="Tahoma" w:cs="Tahoma"/>
                <w:sz w:val="20"/>
                <w:szCs w:val="20"/>
              </w:rPr>
              <w:t>Boccia Club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285AB6" w14:textId="77777777" w:rsidR="009307F0" w:rsidRDefault="009307F0" w:rsidP="009307F0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permStart w:id="204095305" w:edGrp="everyone"/>
            <w:permEnd w:id="204095305"/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62CD34E" w14:textId="6A7302BB" w:rsidR="009307F0" w:rsidRDefault="00D54CF6" w:rsidP="009307F0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9307F0" w:rsidRPr="009307F0">
              <w:rPr>
                <w:rFonts w:ascii="Tahoma" w:hAnsi="Tahoma" w:cs="Tahoma"/>
                <w:sz w:val="20"/>
                <w:szCs w:val="20"/>
              </w:rPr>
              <w:t>Fédération cantonale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B33359" w14:textId="77777777" w:rsidR="009307F0" w:rsidRDefault="009307F0" w:rsidP="00003BB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permStart w:id="2075484743" w:edGrp="everyone"/>
            <w:permEnd w:id="2075484743"/>
          </w:p>
        </w:tc>
      </w:tr>
      <w:tr w:rsidR="00712244" w14:paraId="5D489402" w14:textId="77777777" w:rsidTr="00712244">
        <w:trPr>
          <w:trHeight w:val="340"/>
        </w:trPr>
        <w:tc>
          <w:tcPr>
            <w:tcW w:w="1980" w:type="dxa"/>
            <w:vAlign w:val="center"/>
          </w:tcPr>
          <w:p w14:paraId="7D616108" w14:textId="678BC9B5" w:rsidR="009307F0" w:rsidRDefault="009307F0" w:rsidP="009307F0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9307F0">
              <w:rPr>
                <w:rFonts w:ascii="Tahoma" w:hAnsi="Tahoma" w:cs="Tahoma"/>
                <w:sz w:val="20"/>
                <w:szCs w:val="20"/>
              </w:rPr>
              <w:t>Boccia Club</w:t>
            </w: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14:paraId="1BD46F5D" w14:textId="77777777" w:rsidR="009307F0" w:rsidRDefault="009307F0" w:rsidP="009307F0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3FC0F536" w14:textId="1C0D1B5E" w:rsidR="009307F0" w:rsidRDefault="00D54CF6" w:rsidP="009307F0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9307F0" w:rsidRPr="009307F0">
              <w:rPr>
                <w:rFonts w:ascii="Tahoma" w:hAnsi="Tahoma" w:cs="Tahoma"/>
                <w:sz w:val="20"/>
                <w:szCs w:val="20"/>
              </w:rPr>
              <w:t>Kantonalverband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688BFBD2" w14:textId="77777777" w:rsidR="009307F0" w:rsidRDefault="009307F0" w:rsidP="009307F0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6BA31F9" w14:textId="00369C4E" w:rsidR="009307F0" w:rsidRPr="0085232B" w:rsidRDefault="009307F0" w:rsidP="009307F0">
      <w:pPr>
        <w:rPr>
          <w:rFonts w:ascii="Tahoma" w:hAnsi="Tahoma" w:cs="Tahoma"/>
          <w:b/>
          <w:sz w:val="10"/>
          <w:szCs w:val="10"/>
          <w:lang w:val="de-DE"/>
        </w:rPr>
      </w:pPr>
    </w:p>
    <w:tbl>
      <w:tblPr>
        <w:tblStyle w:val="Tabellenraster"/>
        <w:tblW w:w="9821" w:type="dxa"/>
        <w:jc w:val="center"/>
        <w:tblLook w:val="04A0" w:firstRow="1" w:lastRow="0" w:firstColumn="1" w:lastColumn="0" w:noHBand="0" w:noVBand="1"/>
      </w:tblPr>
      <w:tblGrid>
        <w:gridCol w:w="3539"/>
        <w:gridCol w:w="1559"/>
        <w:gridCol w:w="1560"/>
        <w:gridCol w:w="1559"/>
        <w:gridCol w:w="1604"/>
      </w:tblGrid>
      <w:tr w:rsidR="00171100" w14:paraId="157CFC9A" w14:textId="77777777" w:rsidTr="00003BB7">
        <w:trPr>
          <w:trHeight w:val="397"/>
          <w:jc w:val="center"/>
        </w:trPr>
        <w:tc>
          <w:tcPr>
            <w:tcW w:w="353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F1CE284" w14:textId="77777777" w:rsidR="004718DD" w:rsidRDefault="004718DD" w:rsidP="009307F0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2A8D56" w14:textId="3F329E43" w:rsidR="004718DD" w:rsidRPr="00193C78" w:rsidRDefault="004718DD" w:rsidP="00193C7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193C78">
              <w:rPr>
                <w:rFonts w:ascii="Tahoma" w:hAnsi="Tahoma" w:cs="Tahoma"/>
                <w:sz w:val="18"/>
                <w:szCs w:val="18"/>
              </w:rPr>
              <w:t>Allegare formulari / A joindre formulaires / Formulare beilegen: F01, 02, 03</w:t>
            </w:r>
          </w:p>
        </w:tc>
      </w:tr>
      <w:tr w:rsidR="00193C78" w14:paraId="5CE78EEA" w14:textId="77777777" w:rsidTr="009968C5">
        <w:trPr>
          <w:trHeight w:val="340"/>
          <w:jc w:val="center"/>
        </w:trPr>
        <w:tc>
          <w:tcPr>
            <w:tcW w:w="3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2CAF68" w14:textId="32506CE2" w:rsidR="004718DD" w:rsidRDefault="004718DD" w:rsidP="009307F0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521DE4" w14:textId="77777777" w:rsidR="004718DD" w:rsidRDefault="004718DD" w:rsidP="009307F0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14:paraId="5451B05C" w14:textId="65FFF58F" w:rsidR="004718DD" w:rsidRPr="00171100" w:rsidRDefault="004718DD" w:rsidP="004718D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val="de-DE"/>
              </w:rPr>
            </w:pPr>
            <w:r w:rsidRPr="00171100">
              <w:rPr>
                <w:rFonts w:ascii="Tahoma" w:hAnsi="Tahoma" w:cs="Tahoma"/>
                <w:bCs/>
                <w:sz w:val="18"/>
                <w:szCs w:val="18"/>
                <w:lang w:val="de-DE"/>
              </w:rPr>
              <w:t>Trasferimenti / Transfers / Übertritte</w:t>
            </w:r>
          </w:p>
        </w:tc>
      </w:tr>
      <w:tr w:rsidR="00193C78" w14:paraId="12D0D504" w14:textId="77777777" w:rsidTr="009968C5">
        <w:trPr>
          <w:trHeight w:val="924"/>
          <w:jc w:val="center"/>
        </w:trPr>
        <w:tc>
          <w:tcPr>
            <w:tcW w:w="3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50229A" w14:textId="77777777" w:rsidR="00193C78" w:rsidRDefault="00193C78" w:rsidP="00193C78">
            <w:pPr>
              <w:rPr>
                <w:rFonts w:ascii="Tahoma" w:hAnsi="Tahoma" w:cs="Tahoma"/>
                <w:sz w:val="20"/>
                <w:szCs w:val="20"/>
              </w:rPr>
            </w:pPr>
            <w:r w:rsidRPr="00193C78">
              <w:rPr>
                <w:rFonts w:ascii="Tahoma" w:hAnsi="Tahoma" w:cs="Tahoma"/>
                <w:sz w:val="20"/>
                <w:szCs w:val="20"/>
              </w:rPr>
              <w:t>Cognome Nome</w:t>
            </w:r>
          </w:p>
          <w:p w14:paraId="53C42659" w14:textId="77777777" w:rsidR="009968C5" w:rsidRDefault="009968C5" w:rsidP="00193C78">
            <w:pPr>
              <w:rPr>
                <w:rFonts w:ascii="Tahoma" w:hAnsi="Tahoma" w:cs="Tahoma"/>
                <w:sz w:val="20"/>
                <w:szCs w:val="20"/>
              </w:rPr>
            </w:pPr>
            <w:r w:rsidRPr="00193C78">
              <w:rPr>
                <w:rFonts w:ascii="Tahoma" w:hAnsi="Tahoma" w:cs="Tahoma"/>
                <w:sz w:val="20"/>
                <w:szCs w:val="20"/>
              </w:rPr>
              <w:t>Nome et Prénom</w:t>
            </w:r>
          </w:p>
          <w:p w14:paraId="15D02B11" w14:textId="7BD00DBD" w:rsidR="009968C5" w:rsidRPr="00193C78" w:rsidRDefault="009968C5" w:rsidP="00193C78">
            <w:pPr>
              <w:rPr>
                <w:rFonts w:ascii="Tahoma" w:hAnsi="Tahoma" w:cs="Tahoma"/>
                <w:sz w:val="20"/>
                <w:szCs w:val="20"/>
              </w:rPr>
            </w:pPr>
            <w:r w:rsidRPr="00193C78">
              <w:rPr>
                <w:rFonts w:ascii="Tahoma" w:hAnsi="Tahoma" w:cs="Tahoma"/>
                <w:sz w:val="20"/>
                <w:szCs w:val="20"/>
                <w:lang w:val="en-US"/>
              </w:rPr>
              <w:t>Name und Vorname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EE2BDF" w14:textId="77777777" w:rsidR="00193C78" w:rsidRDefault="00193C78" w:rsidP="00193C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C78">
              <w:rPr>
                <w:rFonts w:ascii="Tahoma" w:hAnsi="Tahoma" w:cs="Tahoma"/>
                <w:sz w:val="20"/>
                <w:szCs w:val="20"/>
              </w:rPr>
              <w:t>Decessi</w:t>
            </w:r>
          </w:p>
          <w:p w14:paraId="10C60359" w14:textId="77777777" w:rsidR="009968C5" w:rsidRDefault="009968C5" w:rsidP="00193C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C78">
              <w:rPr>
                <w:rFonts w:ascii="Tahoma" w:hAnsi="Tahoma" w:cs="Tahoma"/>
                <w:sz w:val="20"/>
                <w:szCs w:val="20"/>
              </w:rPr>
              <w:t>Décès</w:t>
            </w:r>
          </w:p>
          <w:p w14:paraId="6E10EA30" w14:textId="5FDD9F5D" w:rsidR="009968C5" w:rsidRPr="00193C78" w:rsidRDefault="009968C5" w:rsidP="00193C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C78">
              <w:rPr>
                <w:rFonts w:ascii="Tahoma" w:hAnsi="Tahoma" w:cs="Tahoma"/>
                <w:sz w:val="20"/>
                <w:szCs w:val="20"/>
              </w:rPr>
              <w:t>Verstorbene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59EAA7" w14:textId="77777777" w:rsidR="00193C78" w:rsidRDefault="00193C78" w:rsidP="00193C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C78">
              <w:rPr>
                <w:rFonts w:ascii="Tahoma" w:hAnsi="Tahoma" w:cs="Tahoma"/>
                <w:sz w:val="20"/>
                <w:szCs w:val="20"/>
              </w:rPr>
              <w:t>Dimissioni</w:t>
            </w:r>
          </w:p>
          <w:p w14:paraId="454B5BBF" w14:textId="77777777" w:rsidR="009968C5" w:rsidRDefault="009968C5" w:rsidP="00193C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C78">
              <w:rPr>
                <w:rFonts w:ascii="Tahoma" w:hAnsi="Tahoma" w:cs="Tahoma"/>
                <w:sz w:val="20"/>
                <w:szCs w:val="20"/>
              </w:rPr>
              <w:t>Démissions</w:t>
            </w:r>
          </w:p>
          <w:p w14:paraId="19F52A6D" w14:textId="484A6A35" w:rsidR="009968C5" w:rsidRPr="00193C78" w:rsidRDefault="009968C5" w:rsidP="00193C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C78">
              <w:rPr>
                <w:rFonts w:ascii="Tahoma" w:hAnsi="Tahoma" w:cs="Tahoma"/>
                <w:sz w:val="20"/>
                <w:szCs w:val="20"/>
              </w:rPr>
              <w:t>Austritte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7C1CB8" w14:textId="77777777" w:rsidR="00193C78" w:rsidRDefault="00193C78" w:rsidP="00193C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C78">
              <w:rPr>
                <w:rFonts w:ascii="Tahoma" w:hAnsi="Tahoma" w:cs="Tahoma"/>
                <w:sz w:val="20"/>
                <w:szCs w:val="20"/>
              </w:rPr>
              <w:t>Usciti</w:t>
            </w:r>
          </w:p>
          <w:p w14:paraId="59A5DCE6" w14:textId="77777777" w:rsidR="009968C5" w:rsidRDefault="009968C5" w:rsidP="00193C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C78">
              <w:rPr>
                <w:rFonts w:ascii="Tahoma" w:hAnsi="Tahoma" w:cs="Tahoma"/>
                <w:sz w:val="20"/>
                <w:szCs w:val="20"/>
              </w:rPr>
              <w:t>Départs</w:t>
            </w:r>
          </w:p>
          <w:p w14:paraId="6D695C28" w14:textId="0A44E84A" w:rsidR="009968C5" w:rsidRPr="00193C78" w:rsidRDefault="009968C5" w:rsidP="00193C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C78">
              <w:rPr>
                <w:rFonts w:ascii="Tahoma" w:hAnsi="Tahoma" w:cs="Tahoma"/>
                <w:sz w:val="20"/>
                <w:szCs w:val="20"/>
              </w:rPr>
              <w:t>Abgänge</w:t>
            </w:r>
          </w:p>
        </w:tc>
        <w:tc>
          <w:tcPr>
            <w:tcW w:w="16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7756F5" w14:textId="77777777" w:rsidR="00193C78" w:rsidRDefault="00193C78" w:rsidP="00193C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C78">
              <w:rPr>
                <w:rFonts w:ascii="Tahoma" w:hAnsi="Tahoma" w:cs="Tahoma"/>
                <w:sz w:val="20"/>
                <w:szCs w:val="20"/>
              </w:rPr>
              <w:t>Entrati</w:t>
            </w:r>
          </w:p>
          <w:p w14:paraId="2CB1D77B" w14:textId="77777777" w:rsidR="009968C5" w:rsidRDefault="009968C5" w:rsidP="00193C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C78">
              <w:rPr>
                <w:rFonts w:ascii="Tahoma" w:hAnsi="Tahoma" w:cs="Tahoma"/>
                <w:sz w:val="20"/>
                <w:szCs w:val="20"/>
              </w:rPr>
              <w:t>Arrivées</w:t>
            </w:r>
          </w:p>
          <w:p w14:paraId="7E014C16" w14:textId="41C36D1F" w:rsidR="009968C5" w:rsidRPr="00193C78" w:rsidRDefault="009968C5" w:rsidP="00193C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C78">
              <w:rPr>
                <w:rFonts w:ascii="Tahoma" w:hAnsi="Tahoma" w:cs="Tahoma"/>
                <w:sz w:val="20"/>
                <w:szCs w:val="20"/>
              </w:rPr>
              <w:t>Eintritte</w:t>
            </w:r>
          </w:p>
        </w:tc>
      </w:tr>
    </w:tbl>
    <w:p w14:paraId="02C482C0" w14:textId="77777777" w:rsidR="009968C5" w:rsidRPr="00171100" w:rsidRDefault="009968C5" w:rsidP="00712244">
      <w:pPr>
        <w:rPr>
          <w:rFonts w:ascii="Tahoma" w:hAnsi="Tahoma" w:cs="Tahoma"/>
          <w:b/>
          <w:sz w:val="4"/>
          <w:szCs w:val="4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559"/>
        <w:gridCol w:w="1560"/>
        <w:gridCol w:w="1559"/>
        <w:gridCol w:w="1552"/>
      </w:tblGrid>
      <w:tr w:rsidR="00171100" w:rsidRPr="0085232B" w14:paraId="07C4BB94" w14:textId="77777777" w:rsidTr="00003BB7">
        <w:trPr>
          <w:trHeight w:val="284"/>
        </w:trPr>
        <w:tc>
          <w:tcPr>
            <w:tcW w:w="3539" w:type="dxa"/>
            <w:vAlign w:val="center"/>
          </w:tcPr>
          <w:p w14:paraId="3F5E9CB1" w14:textId="2219D120" w:rsidR="00171100" w:rsidRPr="0085232B" w:rsidRDefault="00171100" w:rsidP="00712244">
            <w:pPr>
              <w:rPr>
                <w:rFonts w:ascii="Tahoma" w:hAnsi="Tahoma" w:cs="Tahoma"/>
                <w:bCs/>
                <w:sz w:val="18"/>
                <w:szCs w:val="18"/>
              </w:rPr>
            </w:pPr>
            <w:permStart w:id="1852711753" w:edGrp="everyone"/>
            <w:permEnd w:id="1852711753"/>
          </w:p>
        </w:tc>
        <w:tc>
          <w:tcPr>
            <w:tcW w:w="1559" w:type="dxa"/>
            <w:vAlign w:val="center"/>
          </w:tcPr>
          <w:p w14:paraId="2BADFFDA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424895588" w:edGrp="everyone"/>
            <w:permEnd w:id="424895588"/>
          </w:p>
        </w:tc>
        <w:tc>
          <w:tcPr>
            <w:tcW w:w="1560" w:type="dxa"/>
            <w:vAlign w:val="center"/>
          </w:tcPr>
          <w:p w14:paraId="4D3D27F5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471091108" w:edGrp="everyone"/>
            <w:permEnd w:id="471091108"/>
          </w:p>
        </w:tc>
        <w:tc>
          <w:tcPr>
            <w:tcW w:w="1559" w:type="dxa"/>
            <w:vAlign w:val="center"/>
          </w:tcPr>
          <w:p w14:paraId="3E32D312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106629330" w:edGrp="everyone"/>
            <w:permEnd w:id="106629330"/>
          </w:p>
        </w:tc>
        <w:tc>
          <w:tcPr>
            <w:tcW w:w="1552" w:type="dxa"/>
            <w:vAlign w:val="center"/>
          </w:tcPr>
          <w:p w14:paraId="3ED8370D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627134569" w:edGrp="everyone"/>
            <w:permEnd w:id="627134569"/>
          </w:p>
        </w:tc>
      </w:tr>
      <w:tr w:rsidR="00171100" w:rsidRPr="0085232B" w14:paraId="11E94534" w14:textId="77777777" w:rsidTr="00003BB7">
        <w:trPr>
          <w:trHeight w:val="284"/>
        </w:trPr>
        <w:tc>
          <w:tcPr>
            <w:tcW w:w="3539" w:type="dxa"/>
            <w:vAlign w:val="center"/>
          </w:tcPr>
          <w:p w14:paraId="253BE4E6" w14:textId="77777777" w:rsidR="00171100" w:rsidRPr="0085232B" w:rsidRDefault="00171100" w:rsidP="00712244">
            <w:pPr>
              <w:rPr>
                <w:rFonts w:ascii="Tahoma" w:hAnsi="Tahoma" w:cs="Tahoma"/>
                <w:bCs/>
                <w:sz w:val="18"/>
                <w:szCs w:val="18"/>
              </w:rPr>
            </w:pPr>
            <w:permStart w:id="16335235" w:edGrp="everyone"/>
            <w:permEnd w:id="16335235"/>
          </w:p>
        </w:tc>
        <w:tc>
          <w:tcPr>
            <w:tcW w:w="1559" w:type="dxa"/>
            <w:vAlign w:val="center"/>
          </w:tcPr>
          <w:p w14:paraId="05C9185D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2137469044" w:edGrp="everyone"/>
            <w:permEnd w:id="2137469044"/>
          </w:p>
        </w:tc>
        <w:tc>
          <w:tcPr>
            <w:tcW w:w="1560" w:type="dxa"/>
            <w:vAlign w:val="center"/>
          </w:tcPr>
          <w:p w14:paraId="0EB852DF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545745287" w:edGrp="everyone"/>
            <w:permEnd w:id="545745287"/>
          </w:p>
        </w:tc>
        <w:tc>
          <w:tcPr>
            <w:tcW w:w="1559" w:type="dxa"/>
            <w:vAlign w:val="center"/>
          </w:tcPr>
          <w:p w14:paraId="504FF97F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1604979768" w:edGrp="everyone"/>
            <w:permEnd w:id="1604979768"/>
          </w:p>
        </w:tc>
        <w:tc>
          <w:tcPr>
            <w:tcW w:w="1552" w:type="dxa"/>
            <w:vAlign w:val="center"/>
          </w:tcPr>
          <w:p w14:paraId="272357BA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538396043" w:edGrp="everyone"/>
            <w:permEnd w:id="538396043"/>
          </w:p>
        </w:tc>
      </w:tr>
      <w:tr w:rsidR="00171100" w:rsidRPr="0085232B" w14:paraId="6D4A3738" w14:textId="77777777" w:rsidTr="00003BB7">
        <w:trPr>
          <w:trHeight w:val="284"/>
        </w:trPr>
        <w:tc>
          <w:tcPr>
            <w:tcW w:w="3539" w:type="dxa"/>
            <w:vAlign w:val="center"/>
          </w:tcPr>
          <w:p w14:paraId="3D108C12" w14:textId="77777777" w:rsidR="00171100" w:rsidRPr="0085232B" w:rsidRDefault="00171100" w:rsidP="00712244">
            <w:pPr>
              <w:rPr>
                <w:rFonts w:ascii="Tahoma" w:hAnsi="Tahoma" w:cs="Tahoma"/>
                <w:bCs/>
                <w:sz w:val="18"/>
                <w:szCs w:val="18"/>
              </w:rPr>
            </w:pPr>
            <w:permStart w:id="532773016" w:edGrp="everyone"/>
            <w:permEnd w:id="532773016"/>
          </w:p>
        </w:tc>
        <w:tc>
          <w:tcPr>
            <w:tcW w:w="1559" w:type="dxa"/>
            <w:vAlign w:val="center"/>
          </w:tcPr>
          <w:p w14:paraId="3EDA6083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861033702" w:edGrp="everyone"/>
            <w:permEnd w:id="861033702"/>
          </w:p>
        </w:tc>
        <w:tc>
          <w:tcPr>
            <w:tcW w:w="1560" w:type="dxa"/>
            <w:vAlign w:val="center"/>
          </w:tcPr>
          <w:p w14:paraId="5AB5507D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1774131670" w:edGrp="everyone"/>
            <w:permEnd w:id="1774131670"/>
          </w:p>
        </w:tc>
        <w:tc>
          <w:tcPr>
            <w:tcW w:w="1559" w:type="dxa"/>
            <w:vAlign w:val="center"/>
          </w:tcPr>
          <w:p w14:paraId="78DDAF83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1739347385" w:edGrp="everyone"/>
            <w:permEnd w:id="1739347385"/>
          </w:p>
        </w:tc>
        <w:tc>
          <w:tcPr>
            <w:tcW w:w="1552" w:type="dxa"/>
            <w:vAlign w:val="center"/>
          </w:tcPr>
          <w:p w14:paraId="6BA32834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534009738" w:edGrp="everyone"/>
            <w:permEnd w:id="534009738"/>
          </w:p>
        </w:tc>
      </w:tr>
      <w:tr w:rsidR="00171100" w:rsidRPr="0085232B" w14:paraId="7BF08667" w14:textId="77777777" w:rsidTr="00003BB7">
        <w:trPr>
          <w:trHeight w:val="284"/>
        </w:trPr>
        <w:tc>
          <w:tcPr>
            <w:tcW w:w="3539" w:type="dxa"/>
            <w:vAlign w:val="center"/>
          </w:tcPr>
          <w:p w14:paraId="53354193" w14:textId="77777777" w:rsidR="00171100" w:rsidRPr="0085232B" w:rsidRDefault="00171100" w:rsidP="00712244">
            <w:pPr>
              <w:rPr>
                <w:rFonts w:ascii="Tahoma" w:hAnsi="Tahoma" w:cs="Tahoma"/>
                <w:bCs/>
                <w:sz w:val="18"/>
                <w:szCs w:val="18"/>
              </w:rPr>
            </w:pPr>
            <w:permStart w:id="718101524" w:edGrp="everyone"/>
            <w:permEnd w:id="718101524"/>
          </w:p>
        </w:tc>
        <w:tc>
          <w:tcPr>
            <w:tcW w:w="1559" w:type="dxa"/>
            <w:vAlign w:val="center"/>
          </w:tcPr>
          <w:p w14:paraId="3D218356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1440029639" w:edGrp="everyone"/>
            <w:permEnd w:id="1440029639"/>
          </w:p>
        </w:tc>
        <w:tc>
          <w:tcPr>
            <w:tcW w:w="1560" w:type="dxa"/>
            <w:vAlign w:val="center"/>
          </w:tcPr>
          <w:p w14:paraId="49B85967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2070249316" w:edGrp="everyone"/>
            <w:permEnd w:id="2070249316"/>
          </w:p>
        </w:tc>
        <w:tc>
          <w:tcPr>
            <w:tcW w:w="1559" w:type="dxa"/>
            <w:vAlign w:val="center"/>
          </w:tcPr>
          <w:p w14:paraId="404A921E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1166766269" w:edGrp="everyone"/>
            <w:permEnd w:id="1166766269"/>
          </w:p>
        </w:tc>
        <w:tc>
          <w:tcPr>
            <w:tcW w:w="1552" w:type="dxa"/>
            <w:vAlign w:val="center"/>
          </w:tcPr>
          <w:p w14:paraId="07D4709A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190337489" w:edGrp="everyone"/>
            <w:permEnd w:id="190337489"/>
          </w:p>
        </w:tc>
      </w:tr>
      <w:tr w:rsidR="00171100" w:rsidRPr="0085232B" w14:paraId="77EA3F6B" w14:textId="77777777" w:rsidTr="00003BB7">
        <w:trPr>
          <w:trHeight w:val="284"/>
        </w:trPr>
        <w:tc>
          <w:tcPr>
            <w:tcW w:w="3539" w:type="dxa"/>
            <w:vAlign w:val="center"/>
          </w:tcPr>
          <w:p w14:paraId="5561220A" w14:textId="77777777" w:rsidR="00171100" w:rsidRPr="0085232B" w:rsidRDefault="00171100" w:rsidP="00712244">
            <w:pPr>
              <w:rPr>
                <w:rFonts w:ascii="Tahoma" w:hAnsi="Tahoma" w:cs="Tahoma"/>
                <w:bCs/>
                <w:sz w:val="18"/>
                <w:szCs w:val="18"/>
              </w:rPr>
            </w:pPr>
            <w:permStart w:id="1301687010" w:edGrp="everyone"/>
            <w:permEnd w:id="1301687010"/>
          </w:p>
        </w:tc>
        <w:tc>
          <w:tcPr>
            <w:tcW w:w="1559" w:type="dxa"/>
            <w:vAlign w:val="center"/>
          </w:tcPr>
          <w:p w14:paraId="0A63C6F5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714015074" w:edGrp="everyone"/>
            <w:permEnd w:id="714015074"/>
          </w:p>
        </w:tc>
        <w:tc>
          <w:tcPr>
            <w:tcW w:w="1560" w:type="dxa"/>
            <w:vAlign w:val="center"/>
          </w:tcPr>
          <w:p w14:paraId="30D45901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1336552662" w:edGrp="everyone"/>
            <w:permEnd w:id="1336552662"/>
          </w:p>
        </w:tc>
        <w:tc>
          <w:tcPr>
            <w:tcW w:w="1559" w:type="dxa"/>
            <w:vAlign w:val="center"/>
          </w:tcPr>
          <w:p w14:paraId="5D675773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1233984074" w:edGrp="everyone"/>
            <w:permEnd w:id="1233984074"/>
          </w:p>
        </w:tc>
        <w:tc>
          <w:tcPr>
            <w:tcW w:w="1552" w:type="dxa"/>
            <w:vAlign w:val="center"/>
          </w:tcPr>
          <w:p w14:paraId="6092B9AE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1565742518" w:edGrp="everyone"/>
            <w:permEnd w:id="1565742518"/>
          </w:p>
        </w:tc>
      </w:tr>
      <w:tr w:rsidR="00171100" w:rsidRPr="0085232B" w14:paraId="32702701" w14:textId="77777777" w:rsidTr="00003BB7">
        <w:trPr>
          <w:trHeight w:val="284"/>
        </w:trPr>
        <w:tc>
          <w:tcPr>
            <w:tcW w:w="3539" w:type="dxa"/>
            <w:vAlign w:val="center"/>
          </w:tcPr>
          <w:p w14:paraId="708FEBB2" w14:textId="77777777" w:rsidR="00171100" w:rsidRPr="0085232B" w:rsidRDefault="00171100" w:rsidP="00712244">
            <w:pPr>
              <w:rPr>
                <w:rFonts w:ascii="Tahoma" w:hAnsi="Tahoma" w:cs="Tahoma"/>
                <w:bCs/>
                <w:sz w:val="18"/>
                <w:szCs w:val="18"/>
              </w:rPr>
            </w:pPr>
            <w:permStart w:id="880422115" w:edGrp="everyone"/>
            <w:permEnd w:id="880422115"/>
          </w:p>
        </w:tc>
        <w:tc>
          <w:tcPr>
            <w:tcW w:w="1559" w:type="dxa"/>
            <w:vAlign w:val="center"/>
          </w:tcPr>
          <w:p w14:paraId="5C52075F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1819498547" w:edGrp="everyone"/>
            <w:permEnd w:id="1819498547"/>
          </w:p>
        </w:tc>
        <w:tc>
          <w:tcPr>
            <w:tcW w:w="1560" w:type="dxa"/>
            <w:vAlign w:val="center"/>
          </w:tcPr>
          <w:p w14:paraId="51F19D27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761163140" w:edGrp="everyone"/>
            <w:permEnd w:id="761163140"/>
          </w:p>
        </w:tc>
        <w:tc>
          <w:tcPr>
            <w:tcW w:w="1559" w:type="dxa"/>
            <w:vAlign w:val="center"/>
          </w:tcPr>
          <w:p w14:paraId="3D26D29C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1181505720" w:edGrp="everyone"/>
            <w:permEnd w:id="1181505720"/>
          </w:p>
        </w:tc>
        <w:tc>
          <w:tcPr>
            <w:tcW w:w="1552" w:type="dxa"/>
            <w:vAlign w:val="center"/>
          </w:tcPr>
          <w:p w14:paraId="156A84AA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109344068" w:edGrp="everyone"/>
            <w:permEnd w:id="109344068"/>
          </w:p>
        </w:tc>
      </w:tr>
      <w:tr w:rsidR="00171100" w:rsidRPr="0085232B" w14:paraId="4D30D2FF" w14:textId="77777777" w:rsidTr="00003BB7">
        <w:trPr>
          <w:trHeight w:val="284"/>
        </w:trPr>
        <w:tc>
          <w:tcPr>
            <w:tcW w:w="3539" w:type="dxa"/>
            <w:vAlign w:val="center"/>
          </w:tcPr>
          <w:p w14:paraId="13952283" w14:textId="77777777" w:rsidR="00171100" w:rsidRPr="0085232B" w:rsidRDefault="00171100" w:rsidP="00712244">
            <w:pPr>
              <w:rPr>
                <w:rFonts w:ascii="Tahoma" w:hAnsi="Tahoma" w:cs="Tahoma"/>
                <w:bCs/>
                <w:sz w:val="18"/>
                <w:szCs w:val="18"/>
              </w:rPr>
            </w:pPr>
            <w:permStart w:id="1997691122" w:edGrp="everyone"/>
            <w:permEnd w:id="1997691122"/>
          </w:p>
        </w:tc>
        <w:tc>
          <w:tcPr>
            <w:tcW w:w="1559" w:type="dxa"/>
            <w:vAlign w:val="center"/>
          </w:tcPr>
          <w:p w14:paraId="5B59CA90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979256162" w:edGrp="everyone"/>
            <w:permEnd w:id="979256162"/>
          </w:p>
        </w:tc>
        <w:tc>
          <w:tcPr>
            <w:tcW w:w="1560" w:type="dxa"/>
            <w:vAlign w:val="center"/>
          </w:tcPr>
          <w:p w14:paraId="1EBCE163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1132078684" w:edGrp="everyone"/>
            <w:permEnd w:id="1132078684"/>
          </w:p>
        </w:tc>
        <w:tc>
          <w:tcPr>
            <w:tcW w:w="1559" w:type="dxa"/>
            <w:vAlign w:val="center"/>
          </w:tcPr>
          <w:p w14:paraId="4F1F5C18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740913377" w:edGrp="everyone"/>
            <w:permEnd w:id="740913377"/>
          </w:p>
        </w:tc>
        <w:tc>
          <w:tcPr>
            <w:tcW w:w="1552" w:type="dxa"/>
            <w:vAlign w:val="center"/>
          </w:tcPr>
          <w:p w14:paraId="011CE95A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609950995" w:edGrp="everyone"/>
            <w:permEnd w:id="609950995"/>
          </w:p>
        </w:tc>
      </w:tr>
      <w:tr w:rsidR="00171100" w:rsidRPr="0085232B" w14:paraId="376E8C85" w14:textId="77777777" w:rsidTr="00003BB7">
        <w:trPr>
          <w:trHeight w:val="284"/>
        </w:trPr>
        <w:tc>
          <w:tcPr>
            <w:tcW w:w="3539" w:type="dxa"/>
            <w:vAlign w:val="center"/>
          </w:tcPr>
          <w:p w14:paraId="651B6E68" w14:textId="77777777" w:rsidR="00171100" w:rsidRPr="0085232B" w:rsidRDefault="00171100" w:rsidP="00712244">
            <w:pPr>
              <w:rPr>
                <w:rFonts w:ascii="Tahoma" w:hAnsi="Tahoma" w:cs="Tahoma"/>
                <w:bCs/>
                <w:sz w:val="18"/>
                <w:szCs w:val="18"/>
              </w:rPr>
            </w:pPr>
            <w:permStart w:id="759772491" w:edGrp="everyone"/>
            <w:permEnd w:id="759772491"/>
          </w:p>
        </w:tc>
        <w:tc>
          <w:tcPr>
            <w:tcW w:w="1559" w:type="dxa"/>
            <w:vAlign w:val="center"/>
          </w:tcPr>
          <w:p w14:paraId="6867750E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1468293151" w:edGrp="everyone"/>
            <w:permEnd w:id="1468293151"/>
          </w:p>
        </w:tc>
        <w:tc>
          <w:tcPr>
            <w:tcW w:w="1560" w:type="dxa"/>
            <w:vAlign w:val="center"/>
          </w:tcPr>
          <w:p w14:paraId="64027BCA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626943587" w:edGrp="everyone"/>
            <w:permEnd w:id="626943587"/>
          </w:p>
        </w:tc>
        <w:tc>
          <w:tcPr>
            <w:tcW w:w="1559" w:type="dxa"/>
            <w:vAlign w:val="center"/>
          </w:tcPr>
          <w:p w14:paraId="4E53EF31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185492353" w:edGrp="everyone"/>
            <w:permEnd w:id="185492353"/>
          </w:p>
        </w:tc>
        <w:tc>
          <w:tcPr>
            <w:tcW w:w="1552" w:type="dxa"/>
            <w:vAlign w:val="center"/>
          </w:tcPr>
          <w:p w14:paraId="050BF97B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1989477021" w:edGrp="everyone"/>
            <w:permEnd w:id="1989477021"/>
          </w:p>
        </w:tc>
      </w:tr>
      <w:tr w:rsidR="00171100" w:rsidRPr="0085232B" w14:paraId="3BCB38F8" w14:textId="77777777" w:rsidTr="00003BB7">
        <w:trPr>
          <w:trHeight w:val="284"/>
        </w:trPr>
        <w:tc>
          <w:tcPr>
            <w:tcW w:w="3539" w:type="dxa"/>
            <w:vAlign w:val="center"/>
          </w:tcPr>
          <w:p w14:paraId="2711A3EF" w14:textId="77777777" w:rsidR="00171100" w:rsidRPr="0085232B" w:rsidRDefault="00171100" w:rsidP="00712244">
            <w:pPr>
              <w:rPr>
                <w:rFonts w:ascii="Tahoma" w:hAnsi="Tahoma" w:cs="Tahoma"/>
                <w:bCs/>
                <w:sz w:val="18"/>
                <w:szCs w:val="18"/>
              </w:rPr>
            </w:pPr>
            <w:permStart w:id="2087285967" w:edGrp="everyone"/>
            <w:permEnd w:id="2087285967"/>
          </w:p>
        </w:tc>
        <w:tc>
          <w:tcPr>
            <w:tcW w:w="1559" w:type="dxa"/>
            <w:vAlign w:val="center"/>
          </w:tcPr>
          <w:p w14:paraId="6ACAC497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1509041096" w:edGrp="everyone"/>
            <w:permEnd w:id="1509041096"/>
          </w:p>
        </w:tc>
        <w:tc>
          <w:tcPr>
            <w:tcW w:w="1560" w:type="dxa"/>
            <w:vAlign w:val="center"/>
          </w:tcPr>
          <w:p w14:paraId="7FE4BA9B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1734233405" w:edGrp="everyone"/>
            <w:permEnd w:id="1734233405"/>
          </w:p>
        </w:tc>
        <w:tc>
          <w:tcPr>
            <w:tcW w:w="1559" w:type="dxa"/>
            <w:vAlign w:val="center"/>
          </w:tcPr>
          <w:p w14:paraId="04D7BFED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599806735" w:edGrp="everyone"/>
            <w:permEnd w:id="599806735"/>
          </w:p>
        </w:tc>
        <w:tc>
          <w:tcPr>
            <w:tcW w:w="1552" w:type="dxa"/>
            <w:vAlign w:val="center"/>
          </w:tcPr>
          <w:p w14:paraId="63EAA510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670530719" w:edGrp="everyone"/>
            <w:permEnd w:id="670530719"/>
          </w:p>
        </w:tc>
      </w:tr>
      <w:tr w:rsidR="00171100" w:rsidRPr="0085232B" w14:paraId="52F4C9B3" w14:textId="77777777" w:rsidTr="00003BB7">
        <w:trPr>
          <w:trHeight w:val="284"/>
        </w:trPr>
        <w:tc>
          <w:tcPr>
            <w:tcW w:w="3539" w:type="dxa"/>
            <w:vAlign w:val="center"/>
          </w:tcPr>
          <w:p w14:paraId="7E5559FB" w14:textId="77777777" w:rsidR="00171100" w:rsidRPr="0085232B" w:rsidRDefault="00171100" w:rsidP="00712244">
            <w:pPr>
              <w:rPr>
                <w:rFonts w:ascii="Tahoma" w:hAnsi="Tahoma" w:cs="Tahoma"/>
                <w:bCs/>
                <w:sz w:val="18"/>
                <w:szCs w:val="18"/>
              </w:rPr>
            </w:pPr>
            <w:permStart w:id="2000294678" w:edGrp="everyone"/>
            <w:permEnd w:id="2000294678"/>
          </w:p>
        </w:tc>
        <w:tc>
          <w:tcPr>
            <w:tcW w:w="1559" w:type="dxa"/>
            <w:vAlign w:val="center"/>
          </w:tcPr>
          <w:p w14:paraId="2B69F4DC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156071226" w:edGrp="everyone"/>
            <w:permEnd w:id="156071226"/>
          </w:p>
        </w:tc>
        <w:tc>
          <w:tcPr>
            <w:tcW w:w="1560" w:type="dxa"/>
            <w:vAlign w:val="center"/>
          </w:tcPr>
          <w:p w14:paraId="1AE36D5F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2032222615" w:edGrp="everyone"/>
            <w:permEnd w:id="2032222615"/>
          </w:p>
        </w:tc>
        <w:tc>
          <w:tcPr>
            <w:tcW w:w="1559" w:type="dxa"/>
            <w:vAlign w:val="center"/>
          </w:tcPr>
          <w:p w14:paraId="21E79A00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1517043124" w:edGrp="everyone"/>
            <w:permEnd w:id="1517043124"/>
          </w:p>
        </w:tc>
        <w:tc>
          <w:tcPr>
            <w:tcW w:w="1552" w:type="dxa"/>
            <w:vAlign w:val="center"/>
          </w:tcPr>
          <w:p w14:paraId="4D0BA639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926573809" w:edGrp="everyone"/>
            <w:permEnd w:id="926573809"/>
          </w:p>
        </w:tc>
      </w:tr>
      <w:tr w:rsidR="00171100" w:rsidRPr="0085232B" w14:paraId="799227A4" w14:textId="77777777" w:rsidTr="00003BB7">
        <w:trPr>
          <w:trHeight w:val="284"/>
        </w:trPr>
        <w:tc>
          <w:tcPr>
            <w:tcW w:w="3539" w:type="dxa"/>
            <w:vAlign w:val="center"/>
          </w:tcPr>
          <w:p w14:paraId="13EAAE93" w14:textId="77777777" w:rsidR="00171100" w:rsidRPr="0085232B" w:rsidRDefault="00171100" w:rsidP="00712244">
            <w:pPr>
              <w:rPr>
                <w:rFonts w:ascii="Tahoma" w:hAnsi="Tahoma" w:cs="Tahoma"/>
                <w:bCs/>
                <w:sz w:val="18"/>
                <w:szCs w:val="18"/>
              </w:rPr>
            </w:pPr>
            <w:permStart w:id="1436109940" w:edGrp="everyone"/>
            <w:permEnd w:id="1436109940"/>
          </w:p>
        </w:tc>
        <w:tc>
          <w:tcPr>
            <w:tcW w:w="1559" w:type="dxa"/>
            <w:vAlign w:val="center"/>
          </w:tcPr>
          <w:p w14:paraId="2D37E903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515274380" w:edGrp="everyone"/>
            <w:permEnd w:id="515274380"/>
          </w:p>
        </w:tc>
        <w:tc>
          <w:tcPr>
            <w:tcW w:w="1560" w:type="dxa"/>
            <w:vAlign w:val="center"/>
          </w:tcPr>
          <w:p w14:paraId="54F2E6FD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70004615" w:edGrp="everyone"/>
            <w:permEnd w:id="70004615"/>
          </w:p>
        </w:tc>
        <w:tc>
          <w:tcPr>
            <w:tcW w:w="1559" w:type="dxa"/>
            <w:vAlign w:val="center"/>
          </w:tcPr>
          <w:p w14:paraId="05945C05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932721898" w:edGrp="everyone"/>
            <w:permEnd w:id="932721898"/>
          </w:p>
        </w:tc>
        <w:tc>
          <w:tcPr>
            <w:tcW w:w="1552" w:type="dxa"/>
            <w:vAlign w:val="center"/>
          </w:tcPr>
          <w:p w14:paraId="279AD2B5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1735223221" w:edGrp="everyone"/>
            <w:permEnd w:id="1735223221"/>
          </w:p>
        </w:tc>
      </w:tr>
      <w:tr w:rsidR="00171100" w:rsidRPr="0085232B" w14:paraId="42F6D104" w14:textId="77777777" w:rsidTr="00003BB7">
        <w:trPr>
          <w:trHeight w:val="284"/>
        </w:trPr>
        <w:tc>
          <w:tcPr>
            <w:tcW w:w="3539" w:type="dxa"/>
            <w:vAlign w:val="center"/>
          </w:tcPr>
          <w:p w14:paraId="7707C020" w14:textId="77777777" w:rsidR="00171100" w:rsidRPr="0085232B" w:rsidRDefault="00171100" w:rsidP="00712244">
            <w:pPr>
              <w:rPr>
                <w:rFonts w:ascii="Tahoma" w:hAnsi="Tahoma" w:cs="Tahoma"/>
                <w:bCs/>
                <w:sz w:val="18"/>
                <w:szCs w:val="18"/>
              </w:rPr>
            </w:pPr>
            <w:permStart w:id="861868807" w:edGrp="everyone"/>
            <w:permEnd w:id="861868807"/>
          </w:p>
        </w:tc>
        <w:tc>
          <w:tcPr>
            <w:tcW w:w="1559" w:type="dxa"/>
            <w:vAlign w:val="center"/>
          </w:tcPr>
          <w:p w14:paraId="7F628E12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1912755805" w:edGrp="everyone"/>
            <w:permEnd w:id="1912755805"/>
          </w:p>
        </w:tc>
        <w:tc>
          <w:tcPr>
            <w:tcW w:w="1560" w:type="dxa"/>
            <w:vAlign w:val="center"/>
          </w:tcPr>
          <w:p w14:paraId="02F151E3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859516394" w:edGrp="everyone"/>
            <w:permEnd w:id="859516394"/>
          </w:p>
        </w:tc>
        <w:tc>
          <w:tcPr>
            <w:tcW w:w="1559" w:type="dxa"/>
            <w:vAlign w:val="center"/>
          </w:tcPr>
          <w:p w14:paraId="7EDF22FD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1789792329" w:edGrp="everyone"/>
            <w:permEnd w:id="1789792329"/>
          </w:p>
        </w:tc>
        <w:tc>
          <w:tcPr>
            <w:tcW w:w="1552" w:type="dxa"/>
            <w:vAlign w:val="center"/>
          </w:tcPr>
          <w:p w14:paraId="514E4696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1972504588" w:edGrp="everyone"/>
            <w:permEnd w:id="1972504588"/>
          </w:p>
        </w:tc>
      </w:tr>
      <w:tr w:rsidR="00171100" w:rsidRPr="0085232B" w14:paraId="21DD30D2" w14:textId="77777777" w:rsidTr="00003BB7">
        <w:trPr>
          <w:trHeight w:val="284"/>
        </w:trPr>
        <w:tc>
          <w:tcPr>
            <w:tcW w:w="3539" w:type="dxa"/>
            <w:vAlign w:val="center"/>
          </w:tcPr>
          <w:p w14:paraId="11BD6F35" w14:textId="77777777" w:rsidR="00171100" w:rsidRPr="0085232B" w:rsidRDefault="00171100" w:rsidP="00712244">
            <w:pPr>
              <w:rPr>
                <w:rFonts w:ascii="Tahoma" w:hAnsi="Tahoma" w:cs="Tahoma"/>
                <w:bCs/>
                <w:sz w:val="18"/>
                <w:szCs w:val="18"/>
              </w:rPr>
            </w:pPr>
            <w:permStart w:id="567479553" w:edGrp="everyone"/>
            <w:permEnd w:id="567479553"/>
          </w:p>
        </w:tc>
        <w:tc>
          <w:tcPr>
            <w:tcW w:w="1559" w:type="dxa"/>
            <w:vAlign w:val="center"/>
          </w:tcPr>
          <w:p w14:paraId="2B5FF52F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1107038370" w:edGrp="everyone"/>
            <w:permEnd w:id="1107038370"/>
          </w:p>
        </w:tc>
        <w:tc>
          <w:tcPr>
            <w:tcW w:w="1560" w:type="dxa"/>
            <w:vAlign w:val="center"/>
          </w:tcPr>
          <w:p w14:paraId="1B4DD701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698164954" w:edGrp="everyone"/>
            <w:permEnd w:id="698164954"/>
          </w:p>
        </w:tc>
        <w:tc>
          <w:tcPr>
            <w:tcW w:w="1559" w:type="dxa"/>
            <w:vAlign w:val="center"/>
          </w:tcPr>
          <w:p w14:paraId="143E0D6B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452814661" w:edGrp="everyone"/>
            <w:permEnd w:id="452814661"/>
          </w:p>
        </w:tc>
        <w:tc>
          <w:tcPr>
            <w:tcW w:w="1552" w:type="dxa"/>
            <w:vAlign w:val="center"/>
          </w:tcPr>
          <w:p w14:paraId="2B95835C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1916157842" w:edGrp="everyone"/>
            <w:permEnd w:id="1916157842"/>
          </w:p>
        </w:tc>
      </w:tr>
      <w:tr w:rsidR="00171100" w:rsidRPr="0085232B" w14:paraId="4E5C9554" w14:textId="77777777" w:rsidTr="00003BB7">
        <w:trPr>
          <w:trHeight w:val="284"/>
        </w:trPr>
        <w:tc>
          <w:tcPr>
            <w:tcW w:w="3539" w:type="dxa"/>
            <w:vAlign w:val="center"/>
          </w:tcPr>
          <w:p w14:paraId="3DA6BE4F" w14:textId="77777777" w:rsidR="00171100" w:rsidRPr="0085232B" w:rsidRDefault="00171100" w:rsidP="00712244">
            <w:pPr>
              <w:rPr>
                <w:rFonts w:ascii="Tahoma" w:hAnsi="Tahoma" w:cs="Tahoma"/>
                <w:bCs/>
                <w:sz w:val="18"/>
                <w:szCs w:val="18"/>
              </w:rPr>
            </w:pPr>
            <w:permStart w:id="4151181" w:edGrp="everyone"/>
            <w:permEnd w:id="4151181"/>
          </w:p>
        </w:tc>
        <w:tc>
          <w:tcPr>
            <w:tcW w:w="1559" w:type="dxa"/>
            <w:vAlign w:val="center"/>
          </w:tcPr>
          <w:p w14:paraId="40DFA442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971773053" w:edGrp="everyone"/>
            <w:permEnd w:id="971773053"/>
          </w:p>
        </w:tc>
        <w:tc>
          <w:tcPr>
            <w:tcW w:w="1560" w:type="dxa"/>
            <w:vAlign w:val="center"/>
          </w:tcPr>
          <w:p w14:paraId="5EAD3D5C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413017707" w:edGrp="everyone"/>
            <w:permEnd w:id="413017707"/>
          </w:p>
        </w:tc>
        <w:tc>
          <w:tcPr>
            <w:tcW w:w="1559" w:type="dxa"/>
            <w:vAlign w:val="center"/>
          </w:tcPr>
          <w:p w14:paraId="3717D3E8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1819943336" w:edGrp="everyone"/>
            <w:permEnd w:id="1819943336"/>
          </w:p>
        </w:tc>
        <w:tc>
          <w:tcPr>
            <w:tcW w:w="1552" w:type="dxa"/>
            <w:vAlign w:val="center"/>
          </w:tcPr>
          <w:p w14:paraId="28292AD2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416239127" w:edGrp="everyone"/>
            <w:permEnd w:id="416239127"/>
          </w:p>
        </w:tc>
      </w:tr>
      <w:tr w:rsidR="00171100" w:rsidRPr="0085232B" w14:paraId="7DA95216" w14:textId="77777777" w:rsidTr="00003BB7">
        <w:trPr>
          <w:trHeight w:val="284"/>
        </w:trPr>
        <w:tc>
          <w:tcPr>
            <w:tcW w:w="3539" w:type="dxa"/>
            <w:vAlign w:val="center"/>
          </w:tcPr>
          <w:p w14:paraId="50D98597" w14:textId="77777777" w:rsidR="00171100" w:rsidRPr="0085232B" w:rsidRDefault="00171100" w:rsidP="00712244">
            <w:pPr>
              <w:rPr>
                <w:rFonts w:ascii="Tahoma" w:hAnsi="Tahoma" w:cs="Tahoma"/>
                <w:bCs/>
                <w:sz w:val="18"/>
                <w:szCs w:val="18"/>
              </w:rPr>
            </w:pPr>
            <w:permStart w:id="1653355081" w:edGrp="everyone"/>
            <w:permEnd w:id="1653355081"/>
          </w:p>
        </w:tc>
        <w:tc>
          <w:tcPr>
            <w:tcW w:w="1559" w:type="dxa"/>
            <w:vAlign w:val="center"/>
          </w:tcPr>
          <w:p w14:paraId="43E6D609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531387725" w:edGrp="everyone"/>
            <w:permEnd w:id="531387725"/>
          </w:p>
        </w:tc>
        <w:tc>
          <w:tcPr>
            <w:tcW w:w="1560" w:type="dxa"/>
            <w:vAlign w:val="center"/>
          </w:tcPr>
          <w:p w14:paraId="09ADEB7E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1744178052" w:edGrp="everyone"/>
            <w:permEnd w:id="1744178052"/>
          </w:p>
        </w:tc>
        <w:tc>
          <w:tcPr>
            <w:tcW w:w="1559" w:type="dxa"/>
            <w:vAlign w:val="center"/>
          </w:tcPr>
          <w:p w14:paraId="702FFA8A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407195096" w:edGrp="everyone"/>
            <w:permEnd w:id="407195096"/>
          </w:p>
        </w:tc>
        <w:tc>
          <w:tcPr>
            <w:tcW w:w="1552" w:type="dxa"/>
            <w:vAlign w:val="center"/>
          </w:tcPr>
          <w:p w14:paraId="7BAB820E" w14:textId="77777777" w:rsidR="00171100" w:rsidRPr="0085232B" w:rsidRDefault="00171100" w:rsidP="00003B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ermStart w:id="567501687" w:edGrp="everyone"/>
            <w:permEnd w:id="567501687"/>
          </w:p>
        </w:tc>
      </w:tr>
    </w:tbl>
    <w:p w14:paraId="244D9823" w14:textId="51D96621" w:rsidR="00171100" w:rsidRPr="002E15BF" w:rsidRDefault="00171100" w:rsidP="00712244">
      <w:pPr>
        <w:rPr>
          <w:rFonts w:ascii="Tahoma" w:hAnsi="Tahoma" w:cs="Tahoma"/>
          <w:b/>
          <w:sz w:val="2"/>
          <w:szCs w:val="2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559"/>
        <w:gridCol w:w="1560"/>
        <w:gridCol w:w="1559"/>
        <w:gridCol w:w="1552"/>
      </w:tblGrid>
      <w:tr w:rsidR="002E15BF" w:rsidRPr="0085232B" w14:paraId="5BD8B164" w14:textId="77777777" w:rsidTr="00003BB7">
        <w:trPr>
          <w:trHeight w:val="284"/>
        </w:trPr>
        <w:tc>
          <w:tcPr>
            <w:tcW w:w="3539" w:type="dxa"/>
            <w:vAlign w:val="center"/>
          </w:tcPr>
          <w:p w14:paraId="26F6BED9" w14:textId="5C281654" w:rsidR="002E15BF" w:rsidRPr="0085232B" w:rsidRDefault="002E15BF" w:rsidP="0071224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5232B">
              <w:rPr>
                <w:rFonts w:ascii="Tahoma" w:hAnsi="Tahoma" w:cs="Tahoma"/>
                <w:b/>
                <w:sz w:val="18"/>
                <w:szCs w:val="18"/>
              </w:rPr>
              <w:t>Totale / Total / Total</w:t>
            </w:r>
          </w:p>
        </w:tc>
        <w:tc>
          <w:tcPr>
            <w:tcW w:w="1559" w:type="dxa"/>
            <w:vAlign w:val="center"/>
          </w:tcPr>
          <w:p w14:paraId="630443A0" w14:textId="77777777" w:rsidR="002E15BF" w:rsidRPr="0085232B" w:rsidRDefault="002E15BF" w:rsidP="00003B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ermStart w:id="1574065226" w:edGrp="everyone"/>
            <w:permEnd w:id="1574065226"/>
          </w:p>
        </w:tc>
        <w:tc>
          <w:tcPr>
            <w:tcW w:w="1560" w:type="dxa"/>
            <w:vAlign w:val="center"/>
          </w:tcPr>
          <w:p w14:paraId="35A34531" w14:textId="77777777" w:rsidR="002E15BF" w:rsidRPr="0085232B" w:rsidRDefault="002E15BF" w:rsidP="00003B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ermStart w:id="691208929" w:edGrp="everyone"/>
            <w:permEnd w:id="691208929"/>
          </w:p>
        </w:tc>
        <w:tc>
          <w:tcPr>
            <w:tcW w:w="1559" w:type="dxa"/>
            <w:vAlign w:val="center"/>
          </w:tcPr>
          <w:p w14:paraId="53A22A23" w14:textId="77777777" w:rsidR="002E15BF" w:rsidRPr="0085232B" w:rsidRDefault="002E15BF" w:rsidP="00003B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ermStart w:id="1897420301" w:edGrp="everyone"/>
            <w:permEnd w:id="1897420301"/>
          </w:p>
        </w:tc>
        <w:tc>
          <w:tcPr>
            <w:tcW w:w="1552" w:type="dxa"/>
            <w:vAlign w:val="center"/>
          </w:tcPr>
          <w:p w14:paraId="0F37698B" w14:textId="77777777" w:rsidR="002E15BF" w:rsidRPr="0085232B" w:rsidRDefault="002E15BF" w:rsidP="00003B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ermStart w:id="1430978751" w:edGrp="everyone"/>
            <w:permEnd w:id="1430978751"/>
          </w:p>
        </w:tc>
      </w:tr>
    </w:tbl>
    <w:p w14:paraId="1C2FEFA2" w14:textId="77777777" w:rsidR="002E15BF" w:rsidRDefault="002E15BF" w:rsidP="0071224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0"/>
        <w:gridCol w:w="7500"/>
        <w:gridCol w:w="380"/>
        <w:gridCol w:w="1509"/>
      </w:tblGrid>
      <w:tr w:rsidR="009E482D" w:rsidRPr="009E482D" w14:paraId="2595FA98" w14:textId="77777777" w:rsidTr="00003BB7"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BE2028F" w14:textId="77777777" w:rsidR="009E482D" w:rsidRDefault="009E482D" w:rsidP="0071224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6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689F3C8" w14:textId="77777777" w:rsidR="009E482D" w:rsidRPr="009307F0" w:rsidRDefault="009E482D" w:rsidP="009E482D">
            <w:pPr>
              <w:jc w:val="both"/>
              <w:rPr>
                <w:rFonts w:ascii="Tahoma" w:hAnsi="Tahoma" w:cs="Tahoma"/>
                <w:sz w:val="20"/>
                <w:szCs w:val="20"/>
                <w:lang w:val="fr-CH"/>
              </w:rPr>
            </w:pPr>
            <w:r w:rsidRPr="009307F0">
              <w:rPr>
                <w:rFonts w:ascii="Tahoma" w:hAnsi="Tahoma" w:cs="Tahoma"/>
                <w:sz w:val="20"/>
                <w:szCs w:val="20"/>
                <w:lang w:val="fr-CH"/>
              </w:rPr>
              <w:t>Tesserati anno corrente / Licences année en cours</w:t>
            </w:r>
          </w:p>
          <w:p w14:paraId="1888F833" w14:textId="190BF16D" w:rsidR="009E482D" w:rsidRPr="009E482D" w:rsidRDefault="009E482D" w:rsidP="00712244">
            <w:pPr>
              <w:rPr>
                <w:rFonts w:ascii="Tahoma" w:hAnsi="Tahoma" w:cs="Tahoma"/>
                <w:b/>
                <w:sz w:val="20"/>
                <w:szCs w:val="20"/>
                <w:lang w:val="fr-CH"/>
              </w:rPr>
            </w:pPr>
            <w:r w:rsidRPr="009307F0">
              <w:rPr>
                <w:rFonts w:ascii="Tahoma" w:hAnsi="Tahoma" w:cs="Tahoma"/>
                <w:sz w:val="20"/>
                <w:szCs w:val="20"/>
              </w:rPr>
              <w:t>Aktivmitglieder des laufenden Jahres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9A6849B" w14:textId="77777777" w:rsidR="009E482D" w:rsidRPr="009E482D" w:rsidRDefault="009E482D" w:rsidP="00712244">
            <w:pPr>
              <w:rPr>
                <w:rFonts w:ascii="Tahoma" w:hAnsi="Tahoma" w:cs="Tahoma"/>
                <w:b/>
                <w:sz w:val="20"/>
                <w:szCs w:val="20"/>
                <w:lang w:val="fr-CH"/>
              </w:rPr>
            </w:pPr>
          </w:p>
        </w:tc>
        <w:tc>
          <w:tcPr>
            <w:tcW w:w="15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43A2478" w14:textId="77777777" w:rsidR="009E482D" w:rsidRPr="009E482D" w:rsidRDefault="009E482D" w:rsidP="00003BB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r-CH"/>
              </w:rPr>
            </w:pPr>
            <w:permStart w:id="1504250231" w:edGrp="everyone"/>
            <w:permEnd w:id="1504250231"/>
          </w:p>
        </w:tc>
      </w:tr>
      <w:tr w:rsidR="009E482D" w14:paraId="5C814E36" w14:textId="77777777" w:rsidTr="00003BB7"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5BB5B62" w14:textId="4CBA30D4" w:rsidR="009E482D" w:rsidRDefault="009E482D" w:rsidP="0071224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76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321F2DA" w14:textId="77777777" w:rsidR="009E482D" w:rsidRPr="009307F0" w:rsidRDefault="009E482D" w:rsidP="009E482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307F0">
              <w:rPr>
                <w:rFonts w:ascii="Tahoma" w:hAnsi="Tahoma" w:cs="Tahoma"/>
                <w:sz w:val="20"/>
                <w:szCs w:val="20"/>
              </w:rPr>
              <w:t>Decessi, dimissioni, trasferiti, usciti / Décès, démissions, transferts, départs.</w:t>
            </w:r>
          </w:p>
          <w:p w14:paraId="7FAD80FC" w14:textId="45EA75DA" w:rsidR="009E482D" w:rsidRDefault="009E482D" w:rsidP="0071224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307F0">
              <w:rPr>
                <w:rFonts w:ascii="Tahoma" w:hAnsi="Tahoma" w:cs="Tahoma"/>
                <w:sz w:val="20"/>
                <w:szCs w:val="20"/>
              </w:rPr>
              <w:t>Verstorbene, Austritte, Übertritt, Abgänge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E3A4134" w14:textId="7DCECD1B" w:rsidR="009E482D" w:rsidRDefault="009E482D" w:rsidP="0071224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15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BE432E4" w14:textId="77777777" w:rsidR="009E482D" w:rsidRDefault="009E482D" w:rsidP="00003B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ermStart w:id="1731360388" w:edGrp="everyone"/>
            <w:permEnd w:id="1731360388"/>
          </w:p>
        </w:tc>
      </w:tr>
      <w:tr w:rsidR="009E482D" w14:paraId="129FC4EE" w14:textId="77777777" w:rsidTr="00003BB7"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7A25158" w14:textId="1DF025C9" w:rsidR="009E482D" w:rsidRDefault="009E482D" w:rsidP="0071224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+</w:t>
            </w:r>
          </w:p>
        </w:tc>
        <w:tc>
          <w:tcPr>
            <w:tcW w:w="76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7B1A036" w14:textId="77777777" w:rsidR="009E482D" w:rsidRDefault="009E482D" w:rsidP="00712244">
            <w:pPr>
              <w:rPr>
                <w:rFonts w:ascii="Tahoma" w:hAnsi="Tahoma" w:cs="Tahoma"/>
                <w:sz w:val="20"/>
                <w:szCs w:val="20"/>
              </w:rPr>
            </w:pPr>
            <w:r w:rsidRPr="009307F0">
              <w:rPr>
                <w:rFonts w:ascii="Tahoma" w:hAnsi="Tahoma" w:cs="Tahoma"/>
                <w:sz w:val="20"/>
                <w:szCs w:val="20"/>
              </w:rPr>
              <w:t>Trasferiti entrati, + Transfers arrivées</w:t>
            </w:r>
          </w:p>
          <w:p w14:paraId="5917941B" w14:textId="001180A8" w:rsidR="009E482D" w:rsidRDefault="009E482D" w:rsidP="0071224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307F0">
              <w:rPr>
                <w:rFonts w:ascii="Tahoma" w:hAnsi="Tahoma" w:cs="Tahoma"/>
                <w:sz w:val="20"/>
                <w:szCs w:val="20"/>
              </w:rPr>
              <w:t>Übertritte Eintritte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899A24D" w14:textId="019F75BB" w:rsidR="009E482D" w:rsidRDefault="009E482D" w:rsidP="0071224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+</w:t>
            </w:r>
          </w:p>
        </w:tc>
        <w:tc>
          <w:tcPr>
            <w:tcW w:w="15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8F463A7" w14:textId="77777777" w:rsidR="009E482D" w:rsidRDefault="009E482D" w:rsidP="00003B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ermStart w:id="2037461878" w:edGrp="everyone"/>
            <w:permEnd w:id="2037461878"/>
          </w:p>
        </w:tc>
      </w:tr>
      <w:tr w:rsidR="009E482D" w:rsidRPr="009E482D" w14:paraId="56E51F8F" w14:textId="77777777" w:rsidTr="00003BB7"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65287F9" w14:textId="77777777" w:rsidR="009E482D" w:rsidRDefault="009E482D" w:rsidP="0071224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6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CFADE11" w14:textId="77777777" w:rsidR="009E482D" w:rsidRPr="009307F0" w:rsidRDefault="009E482D" w:rsidP="009E482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307F0">
              <w:rPr>
                <w:rFonts w:ascii="Tahoma" w:hAnsi="Tahoma" w:cs="Tahoma"/>
                <w:sz w:val="20"/>
                <w:szCs w:val="20"/>
              </w:rPr>
              <w:t xml:space="preserve">Tesserati nuovo anno </w:t>
            </w:r>
            <w:r w:rsidRPr="009307F0">
              <w:rPr>
                <w:rFonts w:ascii="Tahoma" w:hAnsi="Tahoma" w:cs="Tahoma"/>
                <w:b/>
                <w:sz w:val="20"/>
                <w:szCs w:val="20"/>
              </w:rPr>
              <w:t>(senza nuovi)</w:t>
            </w:r>
            <w:r w:rsidRPr="009307F0">
              <w:rPr>
                <w:rFonts w:ascii="Tahoma" w:hAnsi="Tahoma" w:cs="Tahoma"/>
                <w:sz w:val="20"/>
                <w:szCs w:val="20"/>
              </w:rPr>
              <w:t xml:space="preserve"> / Licences nuovelle annéé, </w:t>
            </w:r>
            <w:r w:rsidRPr="009307F0">
              <w:rPr>
                <w:rFonts w:ascii="Tahoma" w:hAnsi="Tahoma" w:cs="Tahoma"/>
                <w:b/>
                <w:sz w:val="20"/>
                <w:szCs w:val="20"/>
              </w:rPr>
              <w:t>(sans neufs).</w:t>
            </w:r>
          </w:p>
          <w:p w14:paraId="7737270E" w14:textId="718B086A" w:rsidR="009E482D" w:rsidRPr="009E482D" w:rsidRDefault="009E482D" w:rsidP="00712244">
            <w:pPr>
              <w:rPr>
                <w:rFonts w:ascii="Tahoma" w:hAnsi="Tahoma" w:cs="Tahoma"/>
                <w:b/>
                <w:sz w:val="20"/>
                <w:szCs w:val="20"/>
                <w:lang w:val="de-CH"/>
              </w:rPr>
            </w:pPr>
            <w:r w:rsidRPr="009307F0">
              <w:rPr>
                <w:rFonts w:ascii="Tahoma" w:hAnsi="Tahoma" w:cs="Tahoma"/>
                <w:sz w:val="20"/>
                <w:szCs w:val="20"/>
                <w:lang w:val="de-CH"/>
              </w:rPr>
              <w:t xml:space="preserve">Aktivmitglieder des neuen Jahres </w:t>
            </w:r>
            <w:r w:rsidRPr="009307F0">
              <w:rPr>
                <w:rFonts w:ascii="Tahoma" w:hAnsi="Tahoma" w:cs="Tahoma"/>
                <w:b/>
                <w:sz w:val="20"/>
                <w:szCs w:val="20"/>
                <w:lang w:val="de-CH"/>
              </w:rPr>
              <w:t>(Ohne Neue)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9E24EDB" w14:textId="5D743038" w:rsidR="009E482D" w:rsidRPr="009E482D" w:rsidRDefault="009E482D" w:rsidP="00712244">
            <w:pPr>
              <w:rPr>
                <w:rFonts w:ascii="Tahoma" w:hAnsi="Tahoma" w:cs="Tahoma"/>
                <w:b/>
                <w:sz w:val="20"/>
                <w:szCs w:val="20"/>
                <w:lang w:val="de-CH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de-CH"/>
              </w:rPr>
              <w:t>=</w:t>
            </w:r>
          </w:p>
        </w:tc>
        <w:tc>
          <w:tcPr>
            <w:tcW w:w="15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9F7EA53" w14:textId="77777777" w:rsidR="009E482D" w:rsidRPr="009E482D" w:rsidRDefault="009E482D" w:rsidP="00003BB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de-CH"/>
              </w:rPr>
            </w:pPr>
            <w:permStart w:id="1860842468" w:edGrp="everyone"/>
            <w:permEnd w:id="1860842468"/>
          </w:p>
        </w:tc>
      </w:tr>
    </w:tbl>
    <w:p w14:paraId="6198DECC" w14:textId="57DFF435" w:rsidR="00712244" w:rsidRDefault="00712244" w:rsidP="00712244">
      <w:pPr>
        <w:rPr>
          <w:rFonts w:ascii="Tahoma" w:hAnsi="Tahoma" w:cs="Tahoma"/>
          <w:b/>
          <w:sz w:val="20"/>
          <w:szCs w:val="20"/>
          <w:lang w:val="de-CH"/>
        </w:rPr>
      </w:pPr>
    </w:p>
    <w:p w14:paraId="1C465397" w14:textId="100A4324" w:rsidR="006A70DB" w:rsidRPr="009307F0" w:rsidRDefault="00201CFD" w:rsidP="006A70DB">
      <w:pPr>
        <w:rPr>
          <w:rFonts w:ascii="Tahoma" w:hAnsi="Tahoma" w:cs="Tahoma"/>
          <w:sz w:val="20"/>
          <w:szCs w:val="20"/>
        </w:rPr>
      </w:pPr>
      <w:r w:rsidRPr="009307F0">
        <w:rPr>
          <w:rFonts w:ascii="Tahoma" w:hAnsi="Tahoma" w:cs="Tahoma"/>
          <w:sz w:val="20"/>
          <w:szCs w:val="20"/>
        </w:rPr>
        <w:t>Luogo e data</w:t>
      </w:r>
      <w:r w:rsidRPr="009307F0">
        <w:rPr>
          <w:rFonts w:ascii="Tahoma" w:hAnsi="Tahoma" w:cs="Tahoma"/>
          <w:sz w:val="20"/>
          <w:szCs w:val="20"/>
        </w:rPr>
        <w:tab/>
      </w:r>
      <w:r w:rsidRPr="009307F0">
        <w:rPr>
          <w:rFonts w:ascii="Tahoma" w:hAnsi="Tahoma" w:cs="Tahoma"/>
          <w:sz w:val="20"/>
          <w:szCs w:val="20"/>
        </w:rPr>
        <w:tab/>
      </w:r>
      <w:r w:rsidRPr="009307F0">
        <w:rPr>
          <w:rFonts w:ascii="Tahoma" w:hAnsi="Tahoma" w:cs="Tahoma"/>
          <w:sz w:val="20"/>
          <w:szCs w:val="20"/>
        </w:rPr>
        <w:tab/>
      </w:r>
      <w:r w:rsidRPr="009307F0">
        <w:rPr>
          <w:rFonts w:ascii="Tahoma" w:hAnsi="Tahoma" w:cs="Tahoma"/>
          <w:sz w:val="20"/>
          <w:szCs w:val="20"/>
        </w:rPr>
        <w:tab/>
      </w:r>
      <w:r w:rsidRPr="009307F0">
        <w:rPr>
          <w:rFonts w:ascii="Tahoma" w:hAnsi="Tahoma" w:cs="Tahoma"/>
          <w:sz w:val="20"/>
          <w:szCs w:val="20"/>
        </w:rPr>
        <w:tab/>
      </w:r>
      <w:r w:rsidRPr="009307F0">
        <w:rPr>
          <w:rFonts w:ascii="Tahoma" w:hAnsi="Tahoma" w:cs="Tahoma"/>
          <w:sz w:val="20"/>
          <w:szCs w:val="20"/>
        </w:rPr>
        <w:tab/>
      </w:r>
      <w:r w:rsidR="00003BB7">
        <w:rPr>
          <w:rFonts w:ascii="Tahoma" w:hAnsi="Tahoma" w:cs="Tahoma"/>
          <w:sz w:val="20"/>
          <w:szCs w:val="20"/>
        </w:rPr>
        <w:t xml:space="preserve">       </w:t>
      </w:r>
      <w:r w:rsidR="007C5241" w:rsidRPr="009307F0">
        <w:rPr>
          <w:rFonts w:ascii="Tahoma" w:hAnsi="Tahoma" w:cs="Tahoma"/>
          <w:sz w:val="20"/>
          <w:szCs w:val="20"/>
        </w:rPr>
        <w:t>Timbro e firma della società</w:t>
      </w:r>
    </w:p>
    <w:p w14:paraId="51018B24" w14:textId="70840661" w:rsidR="004A7FBC" w:rsidRPr="009307F0" w:rsidRDefault="004A7FBC" w:rsidP="006A70DB">
      <w:pPr>
        <w:rPr>
          <w:rFonts w:ascii="Tahoma" w:hAnsi="Tahoma" w:cs="Tahoma"/>
          <w:sz w:val="20"/>
          <w:szCs w:val="20"/>
          <w:lang w:val="fr-CH"/>
        </w:rPr>
      </w:pPr>
      <w:r w:rsidRPr="009307F0">
        <w:rPr>
          <w:rFonts w:ascii="Tahoma" w:hAnsi="Tahoma" w:cs="Tahoma"/>
          <w:sz w:val="20"/>
          <w:szCs w:val="20"/>
          <w:lang w:val="fr-CH"/>
        </w:rPr>
        <w:t>L</w:t>
      </w:r>
      <w:r w:rsidR="00201CFD" w:rsidRPr="009307F0">
        <w:rPr>
          <w:rFonts w:ascii="Tahoma" w:hAnsi="Tahoma" w:cs="Tahoma"/>
          <w:sz w:val="20"/>
          <w:szCs w:val="20"/>
          <w:lang w:val="fr-CH"/>
        </w:rPr>
        <w:t>ieu et date</w:t>
      </w:r>
      <w:r w:rsidR="008760E1" w:rsidRPr="009307F0">
        <w:rPr>
          <w:rFonts w:ascii="Tahoma" w:hAnsi="Tahoma" w:cs="Tahoma"/>
          <w:sz w:val="20"/>
          <w:szCs w:val="20"/>
          <w:lang w:val="fr-CH"/>
        </w:rPr>
        <w:tab/>
      </w:r>
      <w:r w:rsidR="008760E1" w:rsidRPr="009307F0">
        <w:rPr>
          <w:rFonts w:ascii="Tahoma" w:hAnsi="Tahoma" w:cs="Tahoma"/>
          <w:sz w:val="20"/>
          <w:szCs w:val="20"/>
          <w:lang w:val="fr-CH"/>
        </w:rPr>
        <w:tab/>
      </w:r>
      <w:r w:rsidR="009E66D7" w:rsidRPr="009307F0">
        <w:rPr>
          <w:rFonts w:ascii="Tahoma" w:hAnsi="Tahoma" w:cs="Tahoma"/>
          <w:sz w:val="20"/>
          <w:szCs w:val="20"/>
          <w:lang w:val="fr-CH"/>
        </w:rPr>
        <w:tab/>
      </w:r>
      <w:r w:rsidR="009E66D7" w:rsidRPr="009307F0">
        <w:rPr>
          <w:rFonts w:ascii="Tahoma" w:hAnsi="Tahoma" w:cs="Tahoma"/>
          <w:sz w:val="20"/>
          <w:szCs w:val="20"/>
          <w:lang w:val="fr-CH"/>
        </w:rPr>
        <w:tab/>
      </w:r>
      <w:r w:rsidR="009E66D7" w:rsidRPr="009307F0">
        <w:rPr>
          <w:rFonts w:ascii="Tahoma" w:hAnsi="Tahoma" w:cs="Tahoma"/>
          <w:sz w:val="20"/>
          <w:szCs w:val="20"/>
          <w:lang w:val="fr-CH"/>
        </w:rPr>
        <w:tab/>
      </w:r>
      <w:r w:rsidR="00201CFD" w:rsidRPr="009307F0">
        <w:rPr>
          <w:rFonts w:ascii="Tahoma" w:hAnsi="Tahoma" w:cs="Tahoma"/>
          <w:sz w:val="20"/>
          <w:szCs w:val="20"/>
          <w:lang w:val="fr-CH"/>
        </w:rPr>
        <w:tab/>
      </w:r>
      <w:r w:rsidR="00003BB7">
        <w:rPr>
          <w:rFonts w:ascii="Tahoma" w:hAnsi="Tahoma" w:cs="Tahoma"/>
          <w:sz w:val="20"/>
          <w:szCs w:val="20"/>
          <w:lang w:val="fr-CH"/>
        </w:rPr>
        <w:t xml:space="preserve">       </w:t>
      </w:r>
      <w:r w:rsidRPr="009307F0">
        <w:rPr>
          <w:rFonts w:ascii="Tahoma" w:hAnsi="Tahoma" w:cs="Tahoma"/>
          <w:sz w:val="20"/>
          <w:szCs w:val="20"/>
          <w:lang w:val="fr-CH"/>
        </w:rPr>
        <w:t>Timbre et signature du club</w:t>
      </w:r>
    </w:p>
    <w:p w14:paraId="4343C243" w14:textId="6C86CA58" w:rsidR="006A70DB" w:rsidRPr="009307F0" w:rsidRDefault="00201CFD" w:rsidP="006A70DB">
      <w:pPr>
        <w:rPr>
          <w:rFonts w:ascii="Tahoma" w:hAnsi="Tahoma" w:cs="Tahoma"/>
          <w:sz w:val="20"/>
          <w:szCs w:val="20"/>
          <w:lang w:val="de-CH"/>
        </w:rPr>
      </w:pPr>
      <w:r w:rsidRPr="009307F0">
        <w:rPr>
          <w:rFonts w:ascii="Tahoma" w:hAnsi="Tahoma" w:cs="Tahoma"/>
          <w:sz w:val="20"/>
          <w:szCs w:val="20"/>
          <w:lang w:val="de-CH"/>
        </w:rPr>
        <w:t>Ort und Datum</w:t>
      </w:r>
      <w:r w:rsidRPr="009307F0">
        <w:rPr>
          <w:rFonts w:ascii="Tahoma" w:hAnsi="Tahoma" w:cs="Tahoma"/>
          <w:sz w:val="20"/>
          <w:szCs w:val="20"/>
          <w:lang w:val="de-CH"/>
        </w:rPr>
        <w:tab/>
      </w:r>
      <w:r w:rsidRPr="009307F0">
        <w:rPr>
          <w:rFonts w:ascii="Tahoma" w:hAnsi="Tahoma" w:cs="Tahoma"/>
          <w:sz w:val="20"/>
          <w:szCs w:val="20"/>
          <w:lang w:val="de-CH"/>
        </w:rPr>
        <w:tab/>
      </w:r>
      <w:r w:rsidRPr="009307F0">
        <w:rPr>
          <w:rFonts w:ascii="Tahoma" w:hAnsi="Tahoma" w:cs="Tahoma"/>
          <w:sz w:val="20"/>
          <w:szCs w:val="20"/>
          <w:lang w:val="de-CH"/>
        </w:rPr>
        <w:tab/>
      </w:r>
      <w:r w:rsidRPr="009307F0">
        <w:rPr>
          <w:rFonts w:ascii="Tahoma" w:hAnsi="Tahoma" w:cs="Tahoma"/>
          <w:sz w:val="20"/>
          <w:szCs w:val="20"/>
          <w:lang w:val="de-CH"/>
        </w:rPr>
        <w:tab/>
      </w:r>
      <w:r w:rsidRPr="009307F0">
        <w:rPr>
          <w:rFonts w:ascii="Tahoma" w:hAnsi="Tahoma" w:cs="Tahoma"/>
          <w:sz w:val="20"/>
          <w:szCs w:val="20"/>
          <w:lang w:val="de-CH"/>
        </w:rPr>
        <w:tab/>
      </w:r>
      <w:r w:rsidRPr="009307F0">
        <w:rPr>
          <w:rFonts w:ascii="Tahoma" w:hAnsi="Tahoma" w:cs="Tahoma"/>
          <w:sz w:val="20"/>
          <w:szCs w:val="20"/>
          <w:lang w:val="de-CH"/>
        </w:rPr>
        <w:tab/>
      </w:r>
      <w:r w:rsidR="00003BB7">
        <w:rPr>
          <w:rFonts w:ascii="Tahoma" w:hAnsi="Tahoma" w:cs="Tahoma"/>
          <w:sz w:val="20"/>
          <w:szCs w:val="20"/>
          <w:lang w:val="de-CH"/>
        </w:rPr>
        <w:t xml:space="preserve">       </w:t>
      </w:r>
      <w:r w:rsidRPr="009307F0">
        <w:rPr>
          <w:rFonts w:ascii="Tahoma" w:hAnsi="Tahoma" w:cs="Tahoma"/>
          <w:sz w:val="20"/>
          <w:szCs w:val="20"/>
          <w:lang w:val="de-CH"/>
        </w:rPr>
        <w:t>Stempel und Unterschrift des Vereins</w:t>
      </w:r>
    </w:p>
    <w:p w14:paraId="075CB41C" w14:textId="78827E67" w:rsidR="009E66D7" w:rsidRDefault="009E66D7" w:rsidP="006A70DB">
      <w:pPr>
        <w:rPr>
          <w:rFonts w:ascii="Arial" w:hAnsi="Arial" w:cs="Arial"/>
          <w:sz w:val="4"/>
          <w:szCs w:val="4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992"/>
        <w:gridCol w:w="4387"/>
      </w:tblGrid>
      <w:tr w:rsidR="0085232B" w:rsidRPr="00103E8B" w14:paraId="13E6B8B3" w14:textId="77777777" w:rsidTr="00003BB7">
        <w:trPr>
          <w:trHeight w:val="1252"/>
        </w:trPr>
        <w:tc>
          <w:tcPr>
            <w:tcW w:w="4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6A7CC5" w14:textId="77777777" w:rsidR="0085232B" w:rsidRPr="006F7A76" w:rsidRDefault="0085232B" w:rsidP="006A70DB">
            <w:pPr>
              <w:rPr>
                <w:rFonts w:ascii="Arial" w:hAnsi="Arial" w:cs="Arial"/>
                <w:lang w:val="de-CH"/>
              </w:rPr>
            </w:pPr>
            <w:permStart w:id="1791709512" w:edGrp="everyone"/>
            <w:permEnd w:id="1791709512"/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D415FA5" w14:textId="77777777" w:rsidR="0085232B" w:rsidRPr="006F7A76" w:rsidRDefault="0085232B" w:rsidP="006A70DB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FEFAC2" w14:textId="77777777" w:rsidR="0085232B" w:rsidRPr="006F7A76" w:rsidRDefault="0085232B" w:rsidP="006A70DB">
            <w:pPr>
              <w:rPr>
                <w:rFonts w:ascii="Arial" w:hAnsi="Arial" w:cs="Arial"/>
                <w:lang w:val="de-CH"/>
              </w:rPr>
            </w:pPr>
            <w:permStart w:id="1629174679" w:edGrp="everyone"/>
            <w:permEnd w:id="1629174679"/>
          </w:p>
        </w:tc>
      </w:tr>
    </w:tbl>
    <w:p w14:paraId="0807F9ED" w14:textId="77777777" w:rsidR="0085232B" w:rsidRPr="006F7A76" w:rsidRDefault="0085232B" w:rsidP="006A70DB">
      <w:pPr>
        <w:rPr>
          <w:rFonts w:ascii="Arial" w:hAnsi="Arial" w:cs="Arial"/>
          <w:sz w:val="10"/>
          <w:szCs w:val="10"/>
          <w:lang w:val="de-CH"/>
        </w:rPr>
      </w:pPr>
    </w:p>
    <w:p w14:paraId="283E6F8E" w14:textId="68791DCD" w:rsidR="0085232B" w:rsidRPr="00A56C3D" w:rsidRDefault="0085232B" w:rsidP="0085232B">
      <w:pPr>
        <w:rPr>
          <w:rFonts w:ascii="Calibri" w:hAnsi="Calibri"/>
          <w:b/>
          <w:sz w:val="18"/>
          <w:szCs w:val="18"/>
          <w:lang w:val="it-IT"/>
        </w:rPr>
      </w:pPr>
      <w:r w:rsidRPr="002D61D7">
        <w:rPr>
          <w:rFonts w:ascii="Calibri" w:hAnsi="Calibri"/>
          <w:bCs/>
          <w:sz w:val="18"/>
          <w:szCs w:val="18"/>
          <w:lang w:val="it-IT"/>
        </w:rPr>
        <w:t>Ritornare entro il:</w:t>
      </w:r>
      <w:r w:rsidRPr="002D61D7">
        <w:rPr>
          <w:rFonts w:ascii="Calibri" w:hAnsi="Calibri"/>
          <w:bCs/>
          <w:sz w:val="18"/>
          <w:szCs w:val="18"/>
          <w:lang w:val="it-IT"/>
        </w:rPr>
        <w:tab/>
      </w:r>
      <w:r>
        <w:rPr>
          <w:rFonts w:ascii="Calibri" w:hAnsi="Calibri"/>
          <w:b/>
          <w:sz w:val="18"/>
          <w:szCs w:val="18"/>
          <w:lang w:val="it-IT"/>
        </w:rPr>
        <w:t xml:space="preserve">              </w:t>
      </w:r>
      <w:proofErr w:type="gramStart"/>
      <w:r w:rsidRPr="006F7A76">
        <w:rPr>
          <w:rFonts w:ascii="Calibri" w:hAnsi="Calibri"/>
          <w:b/>
          <w:color w:val="FF0000"/>
          <w:sz w:val="18"/>
          <w:szCs w:val="18"/>
          <w:lang w:val="it-IT"/>
        </w:rPr>
        <w:t>30</w:t>
      </w:r>
      <w:r w:rsidR="009968C5">
        <w:rPr>
          <w:rFonts w:ascii="Calibri" w:hAnsi="Calibri"/>
          <w:b/>
          <w:color w:val="FF0000"/>
          <w:sz w:val="18"/>
          <w:szCs w:val="18"/>
          <w:lang w:val="it-IT"/>
        </w:rPr>
        <w:t xml:space="preserve"> </w:t>
      </w:r>
      <w:r w:rsidRPr="006F7A76">
        <w:rPr>
          <w:rFonts w:ascii="Calibri" w:hAnsi="Calibri"/>
          <w:b/>
          <w:color w:val="FF0000"/>
          <w:sz w:val="18"/>
          <w:szCs w:val="18"/>
          <w:lang w:val="it-IT"/>
        </w:rPr>
        <w:t xml:space="preserve"> novembre</w:t>
      </w:r>
      <w:proofErr w:type="gramEnd"/>
      <w:r w:rsidRPr="00A56C3D">
        <w:rPr>
          <w:rFonts w:ascii="Calibri" w:hAnsi="Calibri"/>
          <w:b/>
          <w:sz w:val="18"/>
          <w:szCs w:val="18"/>
          <w:lang w:val="it-IT"/>
        </w:rPr>
        <w:tab/>
      </w:r>
      <w:r w:rsidRPr="00A56C3D">
        <w:rPr>
          <w:rFonts w:ascii="Calibri" w:hAnsi="Calibri"/>
          <w:b/>
          <w:sz w:val="18"/>
          <w:szCs w:val="18"/>
          <w:lang w:val="it-IT"/>
        </w:rPr>
        <w:tab/>
      </w:r>
      <w:r w:rsidR="00003BB7">
        <w:rPr>
          <w:rFonts w:ascii="Calibri" w:hAnsi="Calibri"/>
          <w:b/>
          <w:sz w:val="18"/>
          <w:szCs w:val="18"/>
          <w:lang w:val="it-IT"/>
        </w:rPr>
        <w:t xml:space="preserve">                            </w:t>
      </w:r>
      <w:r w:rsidRPr="00A56C3D">
        <w:rPr>
          <w:rFonts w:ascii="Calibri" w:hAnsi="Calibri"/>
          <w:b/>
          <w:sz w:val="18"/>
          <w:szCs w:val="18"/>
          <w:lang w:val="it-IT"/>
        </w:rPr>
        <w:t xml:space="preserve">Centro tesseramento / </w:t>
      </w:r>
      <w:r w:rsidRPr="00A56C3D">
        <w:rPr>
          <w:rFonts w:ascii="Calibri" w:hAnsi="Calibri"/>
          <w:b/>
          <w:i/>
          <w:iCs/>
          <w:sz w:val="18"/>
          <w:szCs w:val="18"/>
          <w:lang w:val="it-IT"/>
        </w:rPr>
        <w:t>centre d’</w:t>
      </w:r>
      <w:proofErr w:type="spellStart"/>
      <w:r w:rsidRPr="00A56C3D">
        <w:rPr>
          <w:rFonts w:ascii="Calibri" w:hAnsi="Calibri"/>
          <w:b/>
          <w:i/>
          <w:iCs/>
          <w:sz w:val="18"/>
          <w:szCs w:val="18"/>
          <w:lang w:val="it-IT"/>
        </w:rPr>
        <w:t>affil</w:t>
      </w:r>
      <w:r>
        <w:rPr>
          <w:rFonts w:ascii="Calibri" w:hAnsi="Calibri"/>
          <w:b/>
          <w:i/>
          <w:iCs/>
          <w:sz w:val="18"/>
          <w:szCs w:val="18"/>
          <w:lang w:val="it-IT"/>
        </w:rPr>
        <w:t>l</w:t>
      </w:r>
      <w:r w:rsidRPr="00A56C3D">
        <w:rPr>
          <w:rFonts w:ascii="Calibri" w:hAnsi="Calibri"/>
          <w:b/>
          <w:i/>
          <w:iCs/>
          <w:sz w:val="18"/>
          <w:szCs w:val="18"/>
          <w:lang w:val="it-IT"/>
        </w:rPr>
        <w:t>ation</w:t>
      </w:r>
      <w:proofErr w:type="spellEnd"/>
      <w:r>
        <w:rPr>
          <w:rFonts w:ascii="Calibri" w:hAnsi="Calibri"/>
          <w:b/>
          <w:sz w:val="18"/>
          <w:szCs w:val="18"/>
          <w:lang w:val="it-IT"/>
        </w:rPr>
        <w:t xml:space="preserve">  / </w:t>
      </w:r>
      <w:proofErr w:type="spellStart"/>
      <w:r>
        <w:rPr>
          <w:rFonts w:ascii="Calibri" w:hAnsi="Calibri"/>
          <w:b/>
          <w:sz w:val="18"/>
          <w:szCs w:val="18"/>
          <w:lang w:val="it-IT"/>
        </w:rPr>
        <w:t>Lizenzzentrale</w:t>
      </w:r>
      <w:proofErr w:type="spellEnd"/>
    </w:p>
    <w:p w14:paraId="66C014A0" w14:textId="403E4278" w:rsidR="004B6C12" w:rsidRPr="00003BB7" w:rsidRDefault="0085232B" w:rsidP="0085232B">
      <w:pPr>
        <w:rPr>
          <w:rFonts w:ascii="Arial" w:hAnsi="Arial" w:cs="Arial"/>
          <w:sz w:val="20"/>
          <w:szCs w:val="20"/>
          <w:lang w:val="it-IT"/>
        </w:rPr>
      </w:pPr>
      <w:proofErr w:type="spellStart"/>
      <w:r w:rsidRPr="009968C5">
        <w:rPr>
          <w:rFonts w:ascii="Calibri" w:hAnsi="Calibri"/>
          <w:bCs/>
          <w:i/>
          <w:sz w:val="18"/>
          <w:szCs w:val="18"/>
          <w:lang w:val="de-CH"/>
        </w:rPr>
        <w:t>Délai</w:t>
      </w:r>
      <w:proofErr w:type="spellEnd"/>
      <w:r w:rsidRPr="009968C5">
        <w:rPr>
          <w:rFonts w:ascii="Calibri" w:hAnsi="Calibri"/>
          <w:bCs/>
          <w:i/>
          <w:sz w:val="18"/>
          <w:szCs w:val="18"/>
          <w:lang w:val="de-CH"/>
        </w:rPr>
        <w:t xml:space="preserve"> </w:t>
      </w:r>
      <w:proofErr w:type="spellStart"/>
      <w:r w:rsidRPr="009968C5">
        <w:rPr>
          <w:rFonts w:ascii="Calibri" w:hAnsi="Calibri"/>
          <w:bCs/>
          <w:i/>
          <w:sz w:val="18"/>
          <w:szCs w:val="18"/>
          <w:lang w:val="de-CH"/>
        </w:rPr>
        <w:t>d’expédition</w:t>
      </w:r>
      <w:proofErr w:type="spellEnd"/>
      <w:r w:rsidRPr="009968C5">
        <w:rPr>
          <w:rFonts w:ascii="Calibri" w:hAnsi="Calibri"/>
          <w:bCs/>
          <w:i/>
          <w:sz w:val="18"/>
          <w:szCs w:val="18"/>
          <w:lang w:val="de-CH"/>
        </w:rPr>
        <w:t>:</w:t>
      </w:r>
      <w:r w:rsidRPr="009968C5">
        <w:rPr>
          <w:rFonts w:ascii="Calibri" w:hAnsi="Calibri"/>
          <w:b/>
          <w:i/>
          <w:sz w:val="18"/>
          <w:szCs w:val="18"/>
          <w:lang w:val="de-CH"/>
        </w:rPr>
        <w:t xml:space="preserve">             </w:t>
      </w:r>
      <w:r w:rsidR="009968C5">
        <w:rPr>
          <w:rFonts w:ascii="Calibri" w:hAnsi="Calibri"/>
          <w:b/>
          <w:i/>
          <w:sz w:val="18"/>
          <w:szCs w:val="18"/>
          <w:lang w:val="de-CH"/>
        </w:rPr>
        <w:t xml:space="preserve">  </w:t>
      </w:r>
      <w:proofErr w:type="gramStart"/>
      <w:r w:rsidRPr="009968C5">
        <w:rPr>
          <w:rFonts w:ascii="Calibri" w:hAnsi="Calibri"/>
          <w:b/>
          <w:i/>
          <w:color w:val="FF0000"/>
          <w:sz w:val="18"/>
          <w:szCs w:val="18"/>
          <w:lang w:val="de-CH"/>
        </w:rPr>
        <w:t xml:space="preserve">30 </w:t>
      </w:r>
      <w:r w:rsidR="009968C5" w:rsidRPr="009968C5">
        <w:rPr>
          <w:rFonts w:ascii="Calibri" w:hAnsi="Calibri"/>
          <w:b/>
          <w:i/>
          <w:color w:val="FF0000"/>
          <w:sz w:val="18"/>
          <w:szCs w:val="18"/>
          <w:lang w:val="de-CH"/>
        </w:rPr>
        <w:t xml:space="preserve"> </w:t>
      </w:r>
      <w:proofErr w:type="spellStart"/>
      <w:r w:rsidRPr="009968C5">
        <w:rPr>
          <w:rFonts w:ascii="Calibri" w:hAnsi="Calibri"/>
          <w:b/>
          <w:i/>
          <w:color w:val="FF0000"/>
          <w:sz w:val="18"/>
          <w:szCs w:val="18"/>
          <w:lang w:val="de-CH"/>
        </w:rPr>
        <w:t>novembre</w:t>
      </w:r>
      <w:proofErr w:type="spellEnd"/>
      <w:proofErr w:type="gramEnd"/>
      <w:r w:rsidRPr="009968C5">
        <w:rPr>
          <w:rFonts w:ascii="Calibri" w:hAnsi="Calibri"/>
          <w:b/>
          <w:i/>
          <w:sz w:val="18"/>
          <w:szCs w:val="18"/>
          <w:lang w:val="de-CH"/>
        </w:rPr>
        <w:tab/>
      </w:r>
      <w:r w:rsidRPr="009968C5">
        <w:rPr>
          <w:rFonts w:ascii="Calibri" w:hAnsi="Calibri"/>
          <w:b/>
          <w:i/>
          <w:sz w:val="18"/>
          <w:szCs w:val="18"/>
          <w:lang w:val="de-CH"/>
        </w:rPr>
        <w:tab/>
      </w:r>
      <w:r w:rsidR="00003BB7" w:rsidRPr="009968C5">
        <w:rPr>
          <w:rFonts w:ascii="Calibri" w:hAnsi="Calibri"/>
          <w:b/>
          <w:i/>
          <w:sz w:val="18"/>
          <w:szCs w:val="18"/>
          <w:lang w:val="de-CH"/>
        </w:rPr>
        <w:t xml:space="preserve">                            </w:t>
      </w:r>
      <w:r w:rsidRPr="009968C5">
        <w:rPr>
          <w:rFonts w:ascii="Calibri" w:hAnsi="Calibri"/>
          <w:bCs/>
          <w:i/>
          <w:sz w:val="18"/>
          <w:szCs w:val="18"/>
          <w:lang w:val="de-CH"/>
        </w:rPr>
        <w:t xml:space="preserve">c/o </w:t>
      </w:r>
      <w:r w:rsidRPr="009968C5">
        <w:rPr>
          <w:rFonts w:ascii="Calibri" w:hAnsi="Calibri"/>
          <w:bCs/>
          <w:iCs/>
          <w:sz w:val="18"/>
          <w:szCs w:val="18"/>
          <w:lang w:val="de-CH"/>
        </w:rPr>
        <w:t xml:space="preserve">Graziella Rapaglià, Zürcherstrasse 92 E, </w:t>
      </w:r>
      <w:r w:rsidRPr="009968C5">
        <w:rPr>
          <w:rFonts w:ascii="Calibri" w:hAnsi="Calibri"/>
          <w:bCs/>
          <w:sz w:val="18"/>
          <w:szCs w:val="18"/>
          <w:lang w:val="de-CH"/>
        </w:rPr>
        <w:t>8953 Dietikon</w:t>
      </w:r>
      <w:r w:rsidR="00003BB7" w:rsidRPr="009968C5">
        <w:rPr>
          <w:rFonts w:ascii="Calibri" w:hAnsi="Calibri"/>
          <w:bCs/>
          <w:sz w:val="18"/>
          <w:szCs w:val="18"/>
          <w:lang w:val="de-CH"/>
        </w:rPr>
        <w:t xml:space="preserve"> </w:t>
      </w:r>
      <w:r w:rsidRPr="009968C5">
        <w:rPr>
          <w:rFonts w:ascii="Calibri" w:hAnsi="Calibri"/>
          <w:bCs/>
          <w:sz w:val="18"/>
          <w:szCs w:val="18"/>
          <w:lang w:val="de-CH"/>
        </w:rPr>
        <w:t>Zurücksenden bis am :</w:t>
      </w:r>
      <w:r w:rsidRPr="009968C5">
        <w:rPr>
          <w:rFonts w:ascii="Calibri" w:hAnsi="Calibri"/>
          <w:b/>
          <w:sz w:val="18"/>
          <w:szCs w:val="18"/>
          <w:lang w:val="de-CH"/>
        </w:rPr>
        <w:t xml:space="preserve">        </w:t>
      </w:r>
      <w:r w:rsidRPr="009968C5">
        <w:rPr>
          <w:rFonts w:ascii="Calibri" w:hAnsi="Calibri"/>
          <w:b/>
          <w:color w:val="FF0000"/>
          <w:sz w:val="18"/>
          <w:szCs w:val="18"/>
          <w:lang w:val="de-CH"/>
        </w:rPr>
        <w:t xml:space="preserve">30. </w:t>
      </w:r>
      <w:r w:rsidRPr="001F4FBB">
        <w:rPr>
          <w:rFonts w:ascii="Calibri" w:hAnsi="Calibri"/>
          <w:b/>
          <w:color w:val="FF0000"/>
          <w:sz w:val="18"/>
          <w:szCs w:val="18"/>
          <w:lang w:val="de-CH"/>
        </w:rPr>
        <w:t>November</w:t>
      </w:r>
      <w:r w:rsidRPr="001F4FBB">
        <w:rPr>
          <w:rFonts w:ascii="Calibri" w:hAnsi="Calibri"/>
          <w:b/>
          <w:sz w:val="18"/>
          <w:szCs w:val="18"/>
          <w:lang w:val="de-CH"/>
        </w:rPr>
        <w:tab/>
      </w:r>
      <w:r w:rsidR="00003BB7" w:rsidRPr="001F4FBB">
        <w:rPr>
          <w:rFonts w:ascii="Calibri" w:hAnsi="Calibri"/>
          <w:b/>
          <w:sz w:val="18"/>
          <w:szCs w:val="18"/>
          <w:lang w:val="de-CH"/>
        </w:rPr>
        <w:t xml:space="preserve">          </w:t>
      </w:r>
      <w:r w:rsidRPr="001F4FBB">
        <w:rPr>
          <w:rFonts w:ascii="Calibri" w:hAnsi="Calibri"/>
          <w:b/>
          <w:sz w:val="18"/>
          <w:szCs w:val="18"/>
          <w:lang w:val="de-CH"/>
        </w:rPr>
        <w:tab/>
      </w:r>
      <w:r w:rsidR="00003BB7" w:rsidRPr="001F4FBB">
        <w:rPr>
          <w:rFonts w:ascii="Calibri" w:hAnsi="Calibri"/>
          <w:b/>
          <w:sz w:val="18"/>
          <w:szCs w:val="18"/>
          <w:lang w:val="de-CH"/>
        </w:rPr>
        <w:t xml:space="preserve">                            </w:t>
      </w:r>
      <w:r w:rsidRPr="001F4FBB">
        <w:rPr>
          <w:rFonts w:ascii="Calibri" w:hAnsi="Calibri"/>
          <w:bCs/>
          <w:sz w:val="18"/>
          <w:szCs w:val="18"/>
          <w:lang w:val="de-CH"/>
        </w:rPr>
        <w:t>Info:</w:t>
      </w:r>
      <w:r w:rsidRPr="001F4FBB">
        <w:rPr>
          <w:rFonts w:ascii="Calibri" w:hAnsi="Calibri"/>
          <w:bCs/>
          <w:sz w:val="18"/>
          <w:szCs w:val="18"/>
          <w:lang w:val="de-CH"/>
        </w:rPr>
        <w:tab/>
      </w:r>
      <w:r w:rsidRPr="00326E6E">
        <w:rPr>
          <w:rFonts w:ascii="Calibri" w:hAnsi="Calibri"/>
          <w:noProof/>
          <w:sz w:val="18"/>
          <w:szCs w:val="18"/>
          <w:lang w:val="it-IT"/>
        </w:rPr>
        <w:drawing>
          <wp:inline distT="0" distB="0" distL="0" distR="0" wp14:anchorId="0A37EACE" wp14:editId="1E378AF3">
            <wp:extent cx="123825" cy="85725"/>
            <wp:effectExtent l="0" t="0" r="0" b="0"/>
            <wp:docPr id="4" name="Bild 2" descr="MC90023334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MC90023334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FBB">
        <w:rPr>
          <w:rFonts w:ascii="Calibri" w:hAnsi="Calibri"/>
          <w:bCs/>
          <w:noProof/>
          <w:sz w:val="18"/>
          <w:szCs w:val="18"/>
          <w:lang w:val="de-CH"/>
        </w:rPr>
        <w:t xml:space="preserve"> 079 261 28 67</w:t>
      </w:r>
      <w:r w:rsidRPr="001F4FBB">
        <w:rPr>
          <w:rFonts w:ascii="Calibri" w:hAnsi="Calibri"/>
          <w:bCs/>
          <w:sz w:val="18"/>
          <w:szCs w:val="18"/>
          <w:lang w:val="de-CH"/>
        </w:rPr>
        <w:tab/>
      </w:r>
      <w:r w:rsidRPr="001F4FBB">
        <w:rPr>
          <w:rFonts w:ascii="Calibri" w:hAnsi="Calibri"/>
          <w:b/>
          <w:sz w:val="18"/>
          <w:szCs w:val="18"/>
          <w:lang w:val="de-CH"/>
        </w:rPr>
        <w:tab/>
      </w:r>
      <w:r w:rsidRPr="001F4FBB">
        <w:rPr>
          <w:rFonts w:ascii="Calibri" w:hAnsi="Calibri"/>
          <w:b/>
          <w:sz w:val="18"/>
          <w:szCs w:val="18"/>
          <w:lang w:val="de-CH"/>
        </w:rPr>
        <w:tab/>
      </w:r>
      <w:r w:rsidRPr="001F4FBB">
        <w:rPr>
          <w:rFonts w:ascii="Calibri" w:hAnsi="Calibri"/>
          <w:b/>
          <w:sz w:val="18"/>
          <w:szCs w:val="18"/>
          <w:lang w:val="de-CH"/>
        </w:rPr>
        <w:tab/>
      </w:r>
      <w:r w:rsidRPr="001F4FBB">
        <w:rPr>
          <w:rFonts w:ascii="Calibri" w:hAnsi="Calibri"/>
          <w:b/>
          <w:sz w:val="18"/>
          <w:szCs w:val="18"/>
          <w:lang w:val="de-CH"/>
        </w:rPr>
        <w:tab/>
        <w:t xml:space="preserve">   </w:t>
      </w:r>
      <w:r w:rsidRPr="001F4FBB">
        <w:rPr>
          <w:rFonts w:ascii="Calibri" w:hAnsi="Calibri"/>
          <w:b/>
          <w:sz w:val="18"/>
          <w:szCs w:val="18"/>
          <w:lang w:val="de-CH"/>
        </w:rPr>
        <w:tab/>
      </w:r>
      <w:r w:rsidRPr="001F4FBB">
        <w:rPr>
          <w:rFonts w:ascii="Calibri" w:hAnsi="Calibri"/>
          <w:b/>
          <w:sz w:val="18"/>
          <w:szCs w:val="18"/>
          <w:lang w:val="de-CH"/>
        </w:rPr>
        <w:tab/>
      </w:r>
      <w:r w:rsidRPr="001F4FBB">
        <w:rPr>
          <w:rFonts w:ascii="Calibri" w:hAnsi="Calibri"/>
          <w:b/>
          <w:sz w:val="18"/>
          <w:szCs w:val="18"/>
          <w:lang w:val="de-CH"/>
        </w:rPr>
        <w:tab/>
      </w:r>
      <w:r w:rsidRPr="001F4FBB">
        <w:rPr>
          <w:rFonts w:ascii="Calibri" w:hAnsi="Calibri"/>
          <w:b/>
          <w:sz w:val="18"/>
          <w:szCs w:val="18"/>
          <w:lang w:val="de-CH"/>
        </w:rPr>
        <w:tab/>
      </w:r>
      <w:r w:rsidRPr="001F4FBB">
        <w:rPr>
          <w:rFonts w:ascii="Calibri" w:hAnsi="Calibri"/>
          <w:b/>
          <w:sz w:val="18"/>
          <w:szCs w:val="18"/>
          <w:lang w:val="de-CH"/>
        </w:rPr>
        <w:tab/>
      </w:r>
      <w:r w:rsidR="00003BB7" w:rsidRPr="001F4FBB">
        <w:rPr>
          <w:rFonts w:ascii="Calibri" w:hAnsi="Calibri"/>
          <w:b/>
          <w:sz w:val="18"/>
          <w:szCs w:val="18"/>
          <w:lang w:val="de-CH"/>
        </w:rPr>
        <w:t xml:space="preserve">           </w:t>
      </w:r>
      <w:r w:rsidRPr="00003BB7">
        <w:rPr>
          <w:rFonts w:ascii="Calibri" w:hAnsi="Calibri"/>
          <w:bCs/>
          <w:sz w:val="18"/>
          <w:szCs w:val="18"/>
          <w:lang w:val="it-IT"/>
        </w:rPr>
        <w:t>email:</w:t>
      </w:r>
      <w:r w:rsidRPr="00003BB7">
        <w:rPr>
          <w:rFonts w:ascii="Calibri" w:hAnsi="Calibri"/>
          <w:b/>
          <w:sz w:val="18"/>
          <w:szCs w:val="18"/>
          <w:lang w:val="it-IT"/>
        </w:rPr>
        <w:t xml:space="preserve">       </w:t>
      </w:r>
      <w:r w:rsidR="0077103B">
        <w:t xml:space="preserve">    </w:t>
      </w:r>
      <w:hyperlink r:id="rId9" w:history="1">
        <w:r w:rsidR="0077103B" w:rsidRPr="0077103B">
          <w:rPr>
            <w:rStyle w:val="Hyperlink"/>
            <w:sz w:val="18"/>
            <w:szCs w:val="18"/>
          </w:rPr>
          <w:t>tesseramento@federbocce.ch</w:t>
        </w:r>
      </w:hyperlink>
      <w:r w:rsidR="0077103B" w:rsidRPr="0077103B">
        <w:rPr>
          <w:sz w:val="18"/>
          <w:szCs w:val="18"/>
        </w:rPr>
        <w:t xml:space="preserve"> </w:t>
      </w:r>
    </w:p>
    <w:sectPr w:rsidR="004B6C12" w:rsidRPr="00003BB7" w:rsidSect="00103E8B">
      <w:pgSz w:w="11906" w:h="16838"/>
      <w:pgMar w:top="851" w:right="1106" w:bottom="567" w:left="1021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442B9" w14:textId="77777777" w:rsidR="00AE6EA5" w:rsidRDefault="00AE6EA5">
      <w:r>
        <w:separator/>
      </w:r>
    </w:p>
  </w:endnote>
  <w:endnote w:type="continuationSeparator" w:id="0">
    <w:p w14:paraId="266208DD" w14:textId="77777777" w:rsidR="00AE6EA5" w:rsidRDefault="00AE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43C3A" w14:textId="77777777" w:rsidR="00AE6EA5" w:rsidRDefault="00AE6EA5">
      <w:r>
        <w:separator/>
      </w:r>
    </w:p>
  </w:footnote>
  <w:footnote w:type="continuationSeparator" w:id="0">
    <w:p w14:paraId="5905EC09" w14:textId="77777777" w:rsidR="00AE6EA5" w:rsidRDefault="00AE6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C6D79"/>
    <w:multiLevelType w:val="hybridMultilevel"/>
    <w:tmpl w:val="A78648AC"/>
    <w:lvl w:ilvl="0" w:tplc="266085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SB19mfCSnmAEQLmADzQjO46Kv9Agr0qgOXcfis9+L8x4cN7mfWjwTFAWsmlFl7ZeMD3Fnm/cgpsepa5U/gfDw==" w:salt="9w6ig1Daiw+tPT+awIKfUQ==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A5"/>
    <w:rsid w:val="00003BB7"/>
    <w:rsid w:val="00046B30"/>
    <w:rsid w:val="00056B82"/>
    <w:rsid w:val="00091641"/>
    <w:rsid w:val="000B41A5"/>
    <w:rsid w:val="000B73F3"/>
    <w:rsid w:val="00103463"/>
    <w:rsid w:val="00103E8B"/>
    <w:rsid w:val="00116DE3"/>
    <w:rsid w:val="00145AC3"/>
    <w:rsid w:val="00171100"/>
    <w:rsid w:val="00186AC5"/>
    <w:rsid w:val="00193C78"/>
    <w:rsid w:val="001F4FBB"/>
    <w:rsid w:val="00201CFD"/>
    <w:rsid w:val="00221B69"/>
    <w:rsid w:val="002658E6"/>
    <w:rsid w:val="002A75BF"/>
    <w:rsid w:val="002B069E"/>
    <w:rsid w:val="002B7199"/>
    <w:rsid w:val="002C0FFA"/>
    <w:rsid w:val="002C65A6"/>
    <w:rsid w:val="002D2730"/>
    <w:rsid w:val="002D586A"/>
    <w:rsid w:val="002D5D8E"/>
    <w:rsid w:val="002D61D7"/>
    <w:rsid w:val="002E15BF"/>
    <w:rsid w:val="003106A0"/>
    <w:rsid w:val="00326E6E"/>
    <w:rsid w:val="00333F82"/>
    <w:rsid w:val="00345382"/>
    <w:rsid w:val="00385FB4"/>
    <w:rsid w:val="004718DD"/>
    <w:rsid w:val="004A7FBC"/>
    <w:rsid w:val="004B665E"/>
    <w:rsid w:val="004B6C12"/>
    <w:rsid w:val="004D1C7B"/>
    <w:rsid w:val="004F4186"/>
    <w:rsid w:val="005008C7"/>
    <w:rsid w:val="00505DAC"/>
    <w:rsid w:val="00531777"/>
    <w:rsid w:val="00534990"/>
    <w:rsid w:val="00544B22"/>
    <w:rsid w:val="00547F30"/>
    <w:rsid w:val="00551BF8"/>
    <w:rsid w:val="00551D23"/>
    <w:rsid w:val="005567F1"/>
    <w:rsid w:val="005A778F"/>
    <w:rsid w:val="005E1E8D"/>
    <w:rsid w:val="006839D5"/>
    <w:rsid w:val="006A70DB"/>
    <w:rsid w:val="006F7A76"/>
    <w:rsid w:val="00700C3A"/>
    <w:rsid w:val="00706705"/>
    <w:rsid w:val="00712244"/>
    <w:rsid w:val="00724A4C"/>
    <w:rsid w:val="00753B39"/>
    <w:rsid w:val="0077103B"/>
    <w:rsid w:val="007C5241"/>
    <w:rsid w:val="007E187A"/>
    <w:rsid w:val="007F61F5"/>
    <w:rsid w:val="0085232B"/>
    <w:rsid w:val="008760E1"/>
    <w:rsid w:val="0089271C"/>
    <w:rsid w:val="008D1755"/>
    <w:rsid w:val="00921BDA"/>
    <w:rsid w:val="009307F0"/>
    <w:rsid w:val="00956A5B"/>
    <w:rsid w:val="009968C5"/>
    <w:rsid w:val="009E482D"/>
    <w:rsid w:val="009E66D7"/>
    <w:rsid w:val="00A049D7"/>
    <w:rsid w:val="00A16C44"/>
    <w:rsid w:val="00A25AD7"/>
    <w:rsid w:val="00A90026"/>
    <w:rsid w:val="00AC5F62"/>
    <w:rsid w:val="00AD3569"/>
    <w:rsid w:val="00AE6EA5"/>
    <w:rsid w:val="00B14E10"/>
    <w:rsid w:val="00B820D2"/>
    <w:rsid w:val="00B878C9"/>
    <w:rsid w:val="00BE4603"/>
    <w:rsid w:val="00C2528C"/>
    <w:rsid w:val="00CC1268"/>
    <w:rsid w:val="00CE70B9"/>
    <w:rsid w:val="00D05F6E"/>
    <w:rsid w:val="00D15302"/>
    <w:rsid w:val="00D1632C"/>
    <w:rsid w:val="00D2636E"/>
    <w:rsid w:val="00D2727D"/>
    <w:rsid w:val="00D54CF6"/>
    <w:rsid w:val="00D90D1A"/>
    <w:rsid w:val="00DF2913"/>
    <w:rsid w:val="00EA2901"/>
    <w:rsid w:val="00ED691B"/>
    <w:rsid w:val="00F06F14"/>
    <w:rsid w:val="00F957BB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23BADD9"/>
  <w15:chartTrackingRefBased/>
  <w15:docId w15:val="{852E5CD3-D308-4436-8487-928D75AF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it-CH" w:eastAsia="it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03463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rsid w:val="00103463"/>
    <w:pPr>
      <w:tabs>
        <w:tab w:val="center" w:pos="4819"/>
        <w:tab w:val="right" w:pos="9638"/>
      </w:tabs>
    </w:pPr>
  </w:style>
  <w:style w:type="table" w:styleId="Tabellenraster">
    <w:name w:val="Table Grid"/>
    <w:basedOn w:val="NormaleTabelle"/>
    <w:rsid w:val="0010346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03463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7C5241"/>
    <w:rPr>
      <w:sz w:val="24"/>
      <w:szCs w:val="24"/>
    </w:rPr>
  </w:style>
  <w:style w:type="character" w:styleId="Hyperlink">
    <w:name w:val="Hyperlink"/>
    <w:rsid w:val="007C5241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D05F6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7710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2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1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7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37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1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2" w:color="999999"/>
                            <w:left w:val="single" w:sz="4" w:space="12" w:color="999999"/>
                            <w:bottom w:val="single" w:sz="4" w:space="12" w:color="999999"/>
                            <w:right w:val="single" w:sz="4" w:space="12" w:color="999999"/>
                          </w:divBdr>
                          <w:divsChild>
                            <w:div w:id="205194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623012">
                          <w:marLeft w:val="80"/>
                          <w:marRight w:val="0"/>
                          <w:marTop w:val="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5501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5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36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999999"/>
                            <w:left w:val="single" w:sz="4" w:space="2" w:color="CCCCCC"/>
                            <w:bottom w:val="single" w:sz="4" w:space="3" w:color="999999"/>
                            <w:right w:val="single" w:sz="4" w:space="2" w:color="999999"/>
                          </w:divBdr>
                        </w:div>
                        <w:div w:id="190332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sseramento@federbocce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va\OneDrive\Desktop\Sito%20FSB\F04_RiepilogoTesserati_I_F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F04_RiepilogoTesserati_I_F_D</Template>
  <TotalTime>0</TotalTime>
  <Pages>1</Pages>
  <Words>246</Words>
  <Characters>1554</Characters>
  <Application>Microsoft Office Word</Application>
  <DocSecurity>8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PER L’ANNO 2010</vt:lpstr>
      <vt:lpstr>PER L’ANNO 2010</vt:lpstr>
    </vt:vector>
  </TitlesOfParts>
  <Company>Fratelli Locatelli SA</Company>
  <LinksUpToDate>false</LinksUpToDate>
  <CharactersWithSpaces>1797</CharactersWithSpaces>
  <SharedDoc>false</SharedDoc>
  <HLinks>
    <vt:vector size="6" baseType="variant">
      <vt:variant>
        <vt:i4>3604496</vt:i4>
      </vt:variant>
      <vt:variant>
        <vt:i4>0</vt:i4>
      </vt:variant>
      <vt:variant>
        <vt:i4>0</vt:i4>
      </vt:variant>
      <vt:variant>
        <vt:i4>5</vt:i4>
      </vt:variant>
      <vt:variant>
        <vt:lpwstr>mailto:tesseramento@federbocce.ch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L’ANNO 2010</dc:title>
  <dc:subject/>
  <dc:creator>Giovanni Rapaglià</dc:creator>
  <cp:keywords/>
  <cp:lastModifiedBy>Giovanni Rapaglià</cp:lastModifiedBy>
  <cp:revision>7</cp:revision>
  <cp:lastPrinted>2020-03-13T20:45:00Z</cp:lastPrinted>
  <dcterms:created xsi:type="dcterms:W3CDTF">2020-12-30T12:31:00Z</dcterms:created>
  <dcterms:modified xsi:type="dcterms:W3CDTF">2020-12-30T13:12:00Z</dcterms:modified>
</cp:coreProperties>
</file>